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38A9" w14:textId="77777777" w:rsidR="00E26EA4" w:rsidRPr="00E26EA4" w:rsidRDefault="00E26EA4" w:rsidP="00E26EA4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/>
          <w:sz w:val="21"/>
          <w:szCs w:val="21"/>
        </w:rPr>
        <w:t>（様式</w:t>
      </w:r>
      <w:r w:rsidR="00147FF7">
        <w:rPr>
          <w:rFonts w:asciiTheme="majorEastAsia" w:eastAsiaTheme="majorEastAsia" w:hAnsiTheme="majorEastAsia"/>
          <w:sz w:val="21"/>
          <w:szCs w:val="21"/>
        </w:rPr>
        <w:t>３</w:t>
      </w:r>
      <w:r w:rsidRPr="00E26EA4">
        <w:rPr>
          <w:rFonts w:asciiTheme="majorEastAsia" w:eastAsiaTheme="majorEastAsia" w:hAnsiTheme="majorEastAsia"/>
          <w:sz w:val="21"/>
          <w:szCs w:val="21"/>
        </w:rPr>
        <w:t>）</w:t>
      </w:r>
    </w:p>
    <w:p w14:paraId="17AF6850" w14:textId="77777777" w:rsidR="00BD0D26" w:rsidRPr="00E26EA4" w:rsidRDefault="00147FF7" w:rsidP="001C1216">
      <w:pPr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国外</w:t>
      </w:r>
      <w:r w:rsidR="001C1216" w:rsidRPr="00E26EA4">
        <w:rPr>
          <w:rFonts w:asciiTheme="majorEastAsia" w:eastAsiaTheme="majorEastAsia" w:hAnsiTheme="majorEastAsia"/>
          <w:sz w:val="21"/>
          <w:szCs w:val="21"/>
        </w:rPr>
        <w:t>学会参加</w:t>
      </w:r>
      <w:r>
        <w:rPr>
          <w:rFonts w:asciiTheme="majorEastAsia" w:eastAsiaTheme="majorEastAsia" w:hAnsiTheme="majorEastAsia"/>
          <w:sz w:val="21"/>
          <w:szCs w:val="21"/>
        </w:rPr>
        <w:t>・資料収集</w:t>
      </w:r>
      <w:r w:rsidR="001C1216" w:rsidRPr="00E26EA4">
        <w:rPr>
          <w:rFonts w:asciiTheme="majorEastAsia" w:eastAsiaTheme="majorEastAsia" w:hAnsiTheme="majorEastAsia"/>
          <w:sz w:val="21"/>
          <w:szCs w:val="21"/>
        </w:rPr>
        <w:t>助成申請書</w:t>
      </w:r>
    </w:p>
    <w:p w14:paraId="3F419264" w14:textId="77777777" w:rsidR="006329BB" w:rsidRPr="00E26EA4" w:rsidRDefault="006329BB" w:rsidP="001C1216">
      <w:pPr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5199CB30" w14:textId="77777777" w:rsidR="001C1216" w:rsidRPr="00E26EA4" w:rsidRDefault="001C1216" w:rsidP="00E26EA4">
      <w:pPr>
        <w:spacing w:afterLines="50" w:after="180"/>
        <w:jc w:val="right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 w:hint="eastAsia"/>
          <w:sz w:val="21"/>
          <w:szCs w:val="21"/>
        </w:rPr>
        <w:t>年    月    日提出</w:t>
      </w:r>
    </w:p>
    <w:tbl>
      <w:tblPr>
        <w:tblStyle w:val="a7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708"/>
        <w:gridCol w:w="708"/>
        <w:gridCol w:w="1416"/>
        <w:gridCol w:w="708"/>
        <w:gridCol w:w="708"/>
      </w:tblGrid>
      <w:tr w:rsidR="006004A3" w:rsidRPr="00E26EA4" w14:paraId="45A1B132" w14:textId="77777777" w:rsidTr="006D6F89">
        <w:trPr>
          <w:trHeight w:val="680"/>
        </w:trPr>
        <w:tc>
          <w:tcPr>
            <w:tcW w:w="1415" w:type="dxa"/>
            <w:vAlign w:val="center"/>
          </w:tcPr>
          <w:p w14:paraId="1414C782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氏  名</w:t>
            </w:r>
          </w:p>
        </w:tc>
        <w:tc>
          <w:tcPr>
            <w:tcW w:w="2831" w:type="dxa"/>
            <w:gridSpan w:val="2"/>
            <w:vAlign w:val="center"/>
          </w:tcPr>
          <w:p w14:paraId="7C367C3F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2" w:type="dxa"/>
            <w:gridSpan w:val="3"/>
            <w:vAlign w:val="center"/>
          </w:tcPr>
          <w:p w14:paraId="42BA6EA3" w14:textId="77777777" w:rsidR="006004A3" w:rsidRDefault="0003366A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助教</w:t>
            </w:r>
          </w:p>
          <w:p w14:paraId="6C5B038B" w14:textId="77777777" w:rsidR="0003366A" w:rsidRDefault="0003366A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博士課程</w:t>
            </w:r>
          </w:p>
          <w:p w14:paraId="51497BAA" w14:textId="749E038D" w:rsidR="0003366A" w:rsidRPr="00E26EA4" w:rsidRDefault="0003366A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修士課程</w:t>
            </w:r>
          </w:p>
        </w:tc>
        <w:tc>
          <w:tcPr>
            <w:tcW w:w="708" w:type="dxa"/>
            <w:vAlign w:val="center"/>
          </w:tcPr>
          <w:p w14:paraId="0B1A0F7D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年次</w:t>
            </w:r>
          </w:p>
        </w:tc>
        <w:tc>
          <w:tcPr>
            <w:tcW w:w="708" w:type="dxa"/>
            <w:vAlign w:val="center"/>
          </w:tcPr>
          <w:p w14:paraId="01D0E304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3366A" w:rsidRPr="00E26EA4" w14:paraId="7A6BF7FA" w14:textId="77777777" w:rsidTr="00485FC6">
        <w:trPr>
          <w:trHeight w:val="680"/>
        </w:trPr>
        <w:tc>
          <w:tcPr>
            <w:tcW w:w="1415" w:type="dxa"/>
            <w:vAlign w:val="center"/>
          </w:tcPr>
          <w:p w14:paraId="6717B377" w14:textId="33840200" w:rsidR="0003366A" w:rsidRPr="00E26EA4" w:rsidRDefault="0003366A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指導教員名</w:t>
            </w:r>
          </w:p>
        </w:tc>
        <w:tc>
          <w:tcPr>
            <w:tcW w:w="7079" w:type="dxa"/>
            <w:gridSpan w:val="7"/>
            <w:vAlign w:val="center"/>
          </w:tcPr>
          <w:p w14:paraId="1958B031" w14:textId="77777777" w:rsidR="0003366A" w:rsidRPr="00E26EA4" w:rsidRDefault="0003366A" w:rsidP="00DD6014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004A3" w:rsidRPr="00E26EA4" w14:paraId="750592CE" w14:textId="77777777" w:rsidTr="006D6F89">
        <w:trPr>
          <w:trHeight w:val="680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B152A28" w14:textId="77777777" w:rsidR="006004A3" w:rsidRPr="00E26EA4" w:rsidRDefault="00147FF7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目  的</w:t>
            </w:r>
          </w:p>
        </w:tc>
        <w:tc>
          <w:tcPr>
            <w:tcW w:w="7079" w:type="dxa"/>
            <w:gridSpan w:val="7"/>
            <w:vAlign w:val="center"/>
          </w:tcPr>
          <w:p w14:paraId="15FF0F95" w14:textId="77777777" w:rsidR="006004A3" w:rsidRPr="00E26EA4" w:rsidRDefault="006004A3" w:rsidP="00185DE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47FF7" w:rsidRPr="00E26EA4" w14:paraId="523ACA30" w14:textId="77777777" w:rsidTr="006D6F89">
        <w:trPr>
          <w:trHeight w:val="680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1DDD435" w14:textId="77777777" w:rsidR="00147FF7" w:rsidRDefault="00147FF7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滞在地</w:t>
            </w:r>
          </w:p>
        </w:tc>
        <w:tc>
          <w:tcPr>
            <w:tcW w:w="3539" w:type="dxa"/>
            <w:gridSpan w:val="3"/>
          </w:tcPr>
          <w:p w14:paraId="6622DA55" w14:textId="77777777" w:rsidR="00147FF7" w:rsidRDefault="00147FF7" w:rsidP="00147FF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都市名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 </w:t>
            </w:r>
          </w:p>
        </w:tc>
        <w:tc>
          <w:tcPr>
            <w:tcW w:w="3540" w:type="dxa"/>
            <w:gridSpan w:val="4"/>
          </w:tcPr>
          <w:p w14:paraId="621ECA11" w14:textId="77777777" w:rsidR="00147FF7" w:rsidRPr="00E26EA4" w:rsidRDefault="00147FF7" w:rsidP="00147FF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国名</w:t>
            </w:r>
          </w:p>
        </w:tc>
      </w:tr>
      <w:tr w:rsidR="00147FF7" w:rsidRPr="00E26EA4" w14:paraId="4887598F" w14:textId="77777777" w:rsidTr="006D6F89">
        <w:trPr>
          <w:trHeight w:val="680"/>
        </w:trPr>
        <w:tc>
          <w:tcPr>
            <w:tcW w:w="1415" w:type="dxa"/>
            <w:vAlign w:val="center"/>
          </w:tcPr>
          <w:p w14:paraId="346B6F60" w14:textId="77777777" w:rsidR="00147FF7" w:rsidRPr="00E26EA4" w:rsidRDefault="00147FF7" w:rsidP="005A13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期  間</w:t>
            </w:r>
          </w:p>
        </w:tc>
        <w:tc>
          <w:tcPr>
            <w:tcW w:w="7079" w:type="dxa"/>
            <w:gridSpan w:val="7"/>
            <w:vAlign w:val="center"/>
          </w:tcPr>
          <w:p w14:paraId="189C8AD9" w14:textId="77777777" w:rsidR="00147FF7" w:rsidRPr="00E26EA4" w:rsidRDefault="00147FF7" w:rsidP="005A13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月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6004A3" w:rsidRPr="00E26EA4" w14:paraId="2A488767" w14:textId="77777777" w:rsidTr="006D6F89">
        <w:trPr>
          <w:trHeight w:val="680"/>
        </w:trPr>
        <w:tc>
          <w:tcPr>
            <w:tcW w:w="1415" w:type="dxa"/>
            <w:vAlign w:val="center"/>
          </w:tcPr>
          <w:p w14:paraId="0B839BAB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行  程</w:t>
            </w:r>
          </w:p>
        </w:tc>
        <w:tc>
          <w:tcPr>
            <w:tcW w:w="1415" w:type="dxa"/>
            <w:vAlign w:val="center"/>
          </w:tcPr>
          <w:p w14:paraId="52F7A4FE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年月日</w:t>
            </w:r>
          </w:p>
        </w:tc>
        <w:tc>
          <w:tcPr>
            <w:tcW w:w="1416" w:type="dxa"/>
            <w:vAlign w:val="center"/>
          </w:tcPr>
          <w:p w14:paraId="0181951F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出発地</w:t>
            </w:r>
          </w:p>
        </w:tc>
        <w:tc>
          <w:tcPr>
            <w:tcW w:w="1416" w:type="dxa"/>
            <w:gridSpan w:val="2"/>
            <w:vAlign w:val="center"/>
          </w:tcPr>
          <w:p w14:paraId="63426881" w14:textId="77777777" w:rsidR="006004A3" w:rsidRPr="00E26EA4" w:rsidRDefault="00B71279" w:rsidP="00B7127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到着地</w:t>
            </w:r>
          </w:p>
        </w:tc>
        <w:tc>
          <w:tcPr>
            <w:tcW w:w="1416" w:type="dxa"/>
            <w:vAlign w:val="center"/>
          </w:tcPr>
          <w:p w14:paraId="05AFF715" w14:textId="77777777" w:rsidR="006004A3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宿泊</w:t>
            </w:r>
          </w:p>
        </w:tc>
        <w:tc>
          <w:tcPr>
            <w:tcW w:w="1416" w:type="dxa"/>
            <w:gridSpan w:val="2"/>
            <w:vAlign w:val="center"/>
          </w:tcPr>
          <w:p w14:paraId="738401DE" w14:textId="00DD406E" w:rsidR="006004A3" w:rsidRPr="00E26EA4" w:rsidRDefault="006004A3" w:rsidP="006329B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1279" w:rsidRPr="00E26EA4" w14:paraId="0863C8E5" w14:textId="77777777" w:rsidTr="001B37B9">
        <w:trPr>
          <w:trHeight w:val="547"/>
        </w:trPr>
        <w:tc>
          <w:tcPr>
            <w:tcW w:w="1415" w:type="dxa"/>
            <w:vAlign w:val="center"/>
          </w:tcPr>
          <w:p w14:paraId="3B7F47AB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</w:p>
        </w:tc>
        <w:tc>
          <w:tcPr>
            <w:tcW w:w="1415" w:type="dxa"/>
            <w:vAlign w:val="center"/>
          </w:tcPr>
          <w:p w14:paraId="1CED4F61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70AF110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9CECED3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DE15096" w14:textId="77777777" w:rsidR="00B71279" w:rsidRPr="00E26EA4" w:rsidRDefault="00147FF7" w:rsidP="00147FF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泊</w:t>
            </w:r>
          </w:p>
        </w:tc>
        <w:tc>
          <w:tcPr>
            <w:tcW w:w="1416" w:type="dxa"/>
            <w:gridSpan w:val="2"/>
            <w:vAlign w:val="center"/>
          </w:tcPr>
          <w:p w14:paraId="6FBEA599" w14:textId="77777777" w:rsidR="00B71279" w:rsidRDefault="0003366A" w:rsidP="00B7127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66A">
              <w:rPr>
                <w:rFonts w:asciiTheme="majorEastAsia" w:eastAsiaTheme="majorEastAsia" w:hAnsiTheme="majorEastAsia"/>
                <w:sz w:val="18"/>
                <w:szCs w:val="18"/>
              </w:rPr>
              <w:t>往復交通費合計</w:t>
            </w:r>
          </w:p>
          <w:p w14:paraId="77DD85D2" w14:textId="7FE3DB56" w:rsidR="0003366A" w:rsidRPr="0003366A" w:rsidRDefault="0003366A" w:rsidP="00B7127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円</w:t>
            </w:r>
          </w:p>
        </w:tc>
      </w:tr>
      <w:tr w:rsidR="00B71279" w:rsidRPr="00E26EA4" w14:paraId="7572EE86" w14:textId="77777777" w:rsidTr="001B37B9">
        <w:trPr>
          <w:trHeight w:val="547"/>
        </w:trPr>
        <w:tc>
          <w:tcPr>
            <w:tcW w:w="1415" w:type="dxa"/>
            <w:vAlign w:val="center"/>
          </w:tcPr>
          <w:p w14:paraId="771EB98D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1415" w:type="dxa"/>
            <w:vAlign w:val="center"/>
          </w:tcPr>
          <w:p w14:paraId="70C1578C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4448837B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CE8D5A2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B587A6B" w14:textId="77777777" w:rsidR="00B71279" w:rsidRPr="00E26EA4" w:rsidRDefault="00185DE1" w:rsidP="00185DE1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泊</w:t>
            </w:r>
          </w:p>
        </w:tc>
        <w:tc>
          <w:tcPr>
            <w:tcW w:w="1416" w:type="dxa"/>
            <w:gridSpan w:val="2"/>
            <w:vAlign w:val="center"/>
          </w:tcPr>
          <w:p w14:paraId="52FB4F17" w14:textId="24591AC2" w:rsidR="0003366A" w:rsidRPr="0003366A" w:rsidRDefault="0003366A" w:rsidP="00B7127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66A">
              <w:rPr>
                <w:rFonts w:asciiTheme="majorEastAsia" w:eastAsiaTheme="majorEastAsia" w:hAnsiTheme="majorEastAsia"/>
                <w:sz w:val="18"/>
                <w:szCs w:val="18"/>
              </w:rPr>
              <w:t>宿泊費合計</w:t>
            </w:r>
          </w:p>
          <w:p w14:paraId="0C5D6185" w14:textId="636273A4" w:rsidR="00B71279" w:rsidRPr="00E26EA4" w:rsidRDefault="00B71279" w:rsidP="00B7127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円</w:t>
            </w:r>
          </w:p>
        </w:tc>
      </w:tr>
      <w:tr w:rsidR="001B37B9" w:rsidRPr="00E26EA4" w14:paraId="76FED2E0" w14:textId="77777777" w:rsidTr="00B37BFE">
        <w:trPr>
          <w:trHeight w:val="2939"/>
        </w:trPr>
        <w:tc>
          <w:tcPr>
            <w:tcW w:w="1415" w:type="dxa"/>
            <w:vAlign w:val="center"/>
          </w:tcPr>
          <w:p w14:paraId="55358842" w14:textId="77777777" w:rsidR="001B37B9" w:rsidRDefault="001B37B9" w:rsidP="001B37B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学会参加</w:t>
            </w:r>
          </w:p>
          <w:p w14:paraId="01B9364E" w14:textId="77777777" w:rsidR="001B37B9" w:rsidRDefault="001B37B9" w:rsidP="001B37B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または</w:t>
            </w:r>
          </w:p>
          <w:p w14:paraId="3964F826" w14:textId="77777777" w:rsidR="001B37B9" w:rsidRDefault="001B37B9" w:rsidP="001B37B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資料収集</w:t>
            </w:r>
          </w:p>
          <w:p w14:paraId="71908AEB" w14:textId="77777777" w:rsidR="001B37B9" w:rsidRPr="00E26EA4" w:rsidRDefault="001B37B9" w:rsidP="001B37B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の計画</w:t>
            </w:r>
          </w:p>
        </w:tc>
        <w:tc>
          <w:tcPr>
            <w:tcW w:w="7079" w:type="dxa"/>
            <w:gridSpan w:val="7"/>
            <w:vAlign w:val="center"/>
          </w:tcPr>
          <w:p w14:paraId="512E444B" w14:textId="77777777" w:rsidR="001B37B9" w:rsidRPr="00E26EA4" w:rsidRDefault="001B37B9" w:rsidP="001B37B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D6F89" w:rsidRPr="00E26EA4" w14:paraId="67D75C10" w14:textId="77777777" w:rsidTr="00A550B2">
        <w:trPr>
          <w:trHeight w:val="360"/>
        </w:trPr>
        <w:tc>
          <w:tcPr>
            <w:tcW w:w="1415" w:type="dxa"/>
            <w:vMerge w:val="restart"/>
            <w:vAlign w:val="center"/>
          </w:tcPr>
          <w:p w14:paraId="28ECCF37" w14:textId="77777777" w:rsidR="006D6F89" w:rsidRPr="00E26EA4" w:rsidRDefault="006D6F89" w:rsidP="00A550B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他からの助成の有無</w:t>
            </w:r>
          </w:p>
        </w:tc>
        <w:tc>
          <w:tcPr>
            <w:tcW w:w="1415" w:type="dxa"/>
            <w:vMerge w:val="restart"/>
            <w:vAlign w:val="center"/>
          </w:tcPr>
          <w:p w14:paraId="1FD643EE" w14:textId="77777777" w:rsidR="006D6F89" w:rsidRPr="00E26EA4" w:rsidRDefault="006D6F89" w:rsidP="00A550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有／無</w:t>
            </w:r>
          </w:p>
        </w:tc>
        <w:tc>
          <w:tcPr>
            <w:tcW w:w="1416" w:type="dxa"/>
            <w:vMerge w:val="restart"/>
            <w:vAlign w:val="center"/>
          </w:tcPr>
          <w:p w14:paraId="79F8B7DB" w14:textId="77777777" w:rsidR="006D6F89" w:rsidRPr="00E26EA4" w:rsidRDefault="006D6F89" w:rsidP="00A550B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他からの助成有りの場合</w:t>
            </w:r>
          </w:p>
        </w:tc>
        <w:tc>
          <w:tcPr>
            <w:tcW w:w="4248" w:type="dxa"/>
            <w:gridSpan w:val="5"/>
            <w:vAlign w:val="center"/>
          </w:tcPr>
          <w:p w14:paraId="55B247D1" w14:textId="77777777" w:rsidR="006D6F89" w:rsidRDefault="006D6F89" w:rsidP="00A550B2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（助成元の名称）</w:t>
            </w:r>
          </w:p>
          <w:p w14:paraId="3379EF20" w14:textId="77777777" w:rsidR="006D6F89" w:rsidRPr="00E26EA4" w:rsidRDefault="006D6F89" w:rsidP="00A550B2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D6F89" w14:paraId="24CAD1A2" w14:textId="77777777" w:rsidTr="00A550B2">
        <w:trPr>
          <w:trHeight w:val="360"/>
        </w:trPr>
        <w:tc>
          <w:tcPr>
            <w:tcW w:w="1415" w:type="dxa"/>
            <w:vMerge/>
            <w:vAlign w:val="center"/>
          </w:tcPr>
          <w:p w14:paraId="4BF3CFEB" w14:textId="77777777" w:rsidR="006D6F89" w:rsidRDefault="006D6F89" w:rsidP="00A550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14:paraId="637C38BF" w14:textId="77777777" w:rsidR="006D6F89" w:rsidRPr="00E26EA4" w:rsidRDefault="006D6F89" w:rsidP="00A550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14:paraId="2F99D114" w14:textId="77777777" w:rsidR="006D6F89" w:rsidRDefault="006D6F89" w:rsidP="00A550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48" w:type="dxa"/>
            <w:gridSpan w:val="5"/>
            <w:vAlign w:val="center"/>
          </w:tcPr>
          <w:p w14:paraId="3AF6B000" w14:textId="77777777" w:rsidR="006D6F89" w:rsidRDefault="006D6F89" w:rsidP="00A550B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（金額）</w:t>
            </w:r>
          </w:p>
        </w:tc>
      </w:tr>
      <w:tr w:rsidR="006D6F89" w14:paraId="09FFE352" w14:textId="77777777" w:rsidTr="00A550B2">
        <w:trPr>
          <w:trHeight w:val="360"/>
        </w:trPr>
        <w:tc>
          <w:tcPr>
            <w:tcW w:w="1415" w:type="dxa"/>
            <w:vMerge/>
            <w:vAlign w:val="center"/>
          </w:tcPr>
          <w:p w14:paraId="13D90155" w14:textId="77777777" w:rsidR="006D6F89" w:rsidRDefault="006D6F89" w:rsidP="00A550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14:paraId="0714C651" w14:textId="77777777" w:rsidR="006D6F89" w:rsidRPr="00E26EA4" w:rsidRDefault="006D6F89" w:rsidP="00A550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14:paraId="4308B9E3" w14:textId="77777777" w:rsidR="006D6F89" w:rsidRDefault="006D6F89" w:rsidP="00A550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48" w:type="dxa"/>
            <w:gridSpan w:val="5"/>
            <w:vAlign w:val="center"/>
          </w:tcPr>
          <w:p w14:paraId="40D0169A" w14:textId="77777777" w:rsidR="006D6F89" w:rsidRDefault="006D6F89" w:rsidP="00A550B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（目的）</w:t>
            </w:r>
          </w:p>
        </w:tc>
      </w:tr>
    </w:tbl>
    <w:p w14:paraId="38C07E4E" w14:textId="0D7732C4" w:rsidR="001C1216" w:rsidRDefault="00B71279" w:rsidP="006329BB">
      <w:pPr>
        <w:spacing w:beforeLines="50" w:before="180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/>
          <w:sz w:val="21"/>
          <w:szCs w:val="21"/>
        </w:rPr>
        <w:t>＊</w:t>
      </w:r>
      <w:r w:rsidRPr="00E26EA4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147FF7">
        <w:rPr>
          <w:rFonts w:asciiTheme="majorEastAsia" w:eastAsiaTheme="majorEastAsia" w:hAnsiTheme="majorEastAsia" w:hint="eastAsia"/>
          <w:sz w:val="21"/>
          <w:szCs w:val="21"/>
        </w:rPr>
        <w:t>行程</w:t>
      </w:r>
      <w:r w:rsidRPr="00E26EA4">
        <w:rPr>
          <w:rFonts w:asciiTheme="majorEastAsia" w:eastAsiaTheme="majorEastAsia" w:hAnsiTheme="majorEastAsia" w:hint="eastAsia"/>
          <w:sz w:val="21"/>
          <w:szCs w:val="21"/>
        </w:rPr>
        <w:t>欄が不足する場合には、適宜追加すること。</w:t>
      </w:r>
    </w:p>
    <w:p w14:paraId="30E3484B" w14:textId="7316C01E" w:rsidR="00DD6014" w:rsidRDefault="0003366A" w:rsidP="006329BB">
      <w:pPr>
        <w:spacing w:beforeLines="50" w:before="180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/>
          <w:sz w:val="21"/>
          <w:szCs w:val="21"/>
        </w:rPr>
        <w:t>＊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休学</w:t>
      </w:r>
      <w:r w:rsidR="00B37BFE">
        <w:rPr>
          <w:rFonts w:asciiTheme="majorEastAsia" w:eastAsiaTheme="majorEastAsia" w:hAnsiTheme="majorEastAsia" w:hint="eastAsia"/>
          <w:sz w:val="21"/>
          <w:szCs w:val="21"/>
        </w:rPr>
        <w:t>（</w:t>
      </w:r>
      <w:r>
        <w:rPr>
          <w:rFonts w:asciiTheme="majorEastAsia" w:eastAsiaTheme="majorEastAsia" w:hAnsiTheme="majorEastAsia" w:hint="eastAsia"/>
          <w:sz w:val="21"/>
          <w:szCs w:val="21"/>
        </w:rPr>
        <w:t>または留学</w:t>
      </w:r>
      <w:r w:rsidR="00B37BFE">
        <w:rPr>
          <w:rFonts w:asciiTheme="majorEastAsia" w:eastAsiaTheme="majorEastAsia" w:hAnsiTheme="majorEastAsia" w:hint="eastAsia"/>
          <w:sz w:val="21"/>
          <w:szCs w:val="21"/>
        </w:rPr>
        <w:t>）</w:t>
      </w:r>
      <w:r>
        <w:rPr>
          <w:rFonts w:asciiTheme="majorEastAsia" w:eastAsiaTheme="majorEastAsia" w:hAnsiTheme="majorEastAsia" w:hint="eastAsia"/>
          <w:sz w:val="21"/>
          <w:szCs w:val="21"/>
        </w:rPr>
        <w:t>中に渡航を予定している者は</w:t>
      </w:r>
      <w:r w:rsidR="00B37BFE">
        <w:rPr>
          <w:rFonts w:asciiTheme="majorEastAsia" w:eastAsiaTheme="majorEastAsia" w:hAnsiTheme="majorEastAsia" w:hint="eastAsia"/>
          <w:sz w:val="21"/>
          <w:szCs w:val="21"/>
        </w:rPr>
        <w:t>、</w:t>
      </w:r>
      <w:r>
        <w:rPr>
          <w:rFonts w:asciiTheme="majorEastAsia" w:eastAsiaTheme="majorEastAsia" w:hAnsiTheme="majorEastAsia" w:hint="eastAsia"/>
          <w:sz w:val="21"/>
          <w:szCs w:val="21"/>
        </w:rPr>
        <w:t>様式２枚目（次頁）も併せて提出すること。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D6014" w14:paraId="21CDC97A" w14:textId="77777777" w:rsidTr="00DD6014">
        <w:trPr>
          <w:trHeight w:val="851"/>
        </w:trPr>
        <w:tc>
          <w:tcPr>
            <w:tcW w:w="2972" w:type="dxa"/>
            <w:vAlign w:val="center"/>
          </w:tcPr>
          <w:p w14:paraId="41A4C480" w14:textId="07EE77E7" w:rsidR="00DD6014" w:rsidRDefault="00DD601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6014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休学理由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（該当者のみ）</w:t>
            </w:r>
          </w:p>
        </w:tc>
        <w:tc>
          <w:tcPr>
            <w:tcW w:w="5522" w:type="dxa"/>
            <w:vAlign w:val="center"/>
          </w:tcPr>
          <w:p w14:paraId="69133B10" w14:textId="77777777" w:rsidR="00DD6014" w:rsidRDefault="00DD601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D6014" w14:paraId="14014588" w14:textId="77777777" w:rsidTr="00DD6014">
        <w:trPr>
          <w:trHeight w:val="851"/>
        </w:trPr>
        <w:tc>
          <w:tcPr>
            <w:tcW w:w="2972" w:type="dxa"/>
            <w:vAlign w:val="center"/>
          </w:tcPr>
          <w:p w14:paraId="6EB7200A" w14:textId="1B7C8520" w:rsidR="00DD6014" w:rsidRDefault="00DD601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留学先機関名（該当者のみ）</w:t>
            </w:r>
          </w:p>
        </w:tc>
        <w:tc>
          <w:tcPr>
            <w:tcW w:w="5522" w:type="dxa"/>
            <w:vAlign w:val="center"/>
          </w:tcPr>
          <w:p w14:paraId="02550DDB" w14:textId="77777777" w:rsidR="00DD6014" w:rsidRDefault="00DD601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D6014" w14:paraId="568609F3" w14:textId="77777777" w:rsidTr="00DD6014">
        <w:trPr>
          <w:trHeight w:val="851"/>
        </w:trPr>
        <w:tc>
          <w:tcPr>
            <w:tcW w:w="2972" w:type="dxa"/>
            <w:vAlign w:val="center"/>
          </w:tcPr>
          <w:p w14:paraId="6BE70C63" w14:textId="130097E6" w:rsidR="00DD6014" w:rsidRPr="00DD6014" w:rsidRDefault="00DD6014">
            <w:pPr>
              <w:widowControl/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DD6014">
              <w:rPr>
                <w:rFonts w:asciiTheme="majorEastAsia" w:eastAsiaTheme="majorEastAsia" w:hAnsiTheme="majorEastAsia" w:hint="eastAsia"/>
                <w:sz w:val="21"/>
                <w:szCs w:val="21"/>
              </w:rPr>
              <w:t>休学（または留学）期間</w:t>
            </w:r>
          </w:p>
        </w:tc>
        <w:tc>
          <w:tcPr>
            <w:tcW w:w="5522" w:type="dxa"/>
            <w:vAlign w:val="center"/>
          </w:tcPr>
          <w:p w14:paraId="19D33431" w14:textId="77777777" w:rsidR="00DD6014" w:rsidRDefault="00DD601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D6014" w14:paraId="0D57465A" w14:textId="77777777" w:rsidTr="00DD6014">
        <w:trPr>
          <w:trHeight w:val="10206"/>
        </w:trPr>
        <w:tc>
          <w:tcPr>
            <w:tcW w:w="8494" w:type="dxa"/>
            <w:gridSpan w:val="2"/>
          </w:tcPr>
          <w:p w14:paraId="7ED35B02" w14:textId="41FF061A" w:rsidR="00DD6014" w:rsidRDefault="00DD6014">
            <w:pPr>
              <w:widowControl/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DD6014">
              <w:rPr>
                <w:rFonts w:asciiTheme="majorEastAsia" w:eastAsiaTheme="majorEastAsia" w:hAnsiTheme="majorEastAsia" w:hint="eastAsia"/>
                <w:sz w:val="21"/>
                <w:szCs w:val="21"/>
              </w:rPr>
              <w:t>休学（または留学）中に学会参加または資料収集を行う理由および本学会参加・資料収集をふまえた研究計画</w:t>
            </w:r>
          </w:p>
        </w:tc>
      </w:tr>
    </w:tbl>
    <w:p w14:paraId="4AD5289F" w14:textId="5F9B021D" w:rsidR="00DD6014" w:rsidRDefault="00DD6014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sectPr w:rsidR="00DD6014" w:rsidSect="008B3DD9">
      <w:footerReference w:type="default" r:id="rId6"/>
      <w:pgSz w:w="11906" w:h="16838" w:code="9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88D6B" w14:textId="77777777" w:rsidR="00FF073E" w:rsidRDefault="00FF073E" w:rsidP="00012F40">
      <w:r>
        <w:separator/>
      </w:r>
    </w:p>
  </w:endnote>
  <w:endnote w:type="continuationSeparator" w:id="0">
    <w:p w14:paraId="35CF36C1" w14:textId="77777777" w:rsidR="00FF073E" w:rsidRDefault="00FF073E" w:rsidP="000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EB7A" w14:textId="77777777" w:rsidR="00012F40" w:rsidRDefault="00012F40" w:rsidP="00012F4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A550B" w14:textId="77777777" w:rsidR="00FF073E" w:rsidRDefault="00FF073E" w:rsidP="00012F40">
      <w:r>
        <w:separator/>
      </w:r>
    </w:p>
  </w:footnote>
  <w:footnote w:type="continuationSeparator" w:id="0">
    <w:p w14:paraId="0AC29C1A" w14:textId="77777777" w:rsidR="00FF073E" w:rsidRDefault="00FF073E" w:rsidP="000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D9"/>
    <w:rsid w:val="00012F40"/>
    <w:rsid w:val="0003366A"/>
    <w:rsid w:val="00085470"/>
    <w:rsid w:val="00147FF7"/>
    <w:rsid w:val="00171EF3"/>
    <w:rsid w:val="00185DE1"/>
    <w:rsid w:val="00196EA2"/>
    <w:rsid w:val="001B37B9"/>
    <w:rsid w:val="001C1216"/>
    <w:rsid w:val="00264481"/>
    <w:rsid w:val="00482C83"/>
    <w:rsid w:val="004F018A"/>
    <w:rsid w:val="004F60BC"/>
    <w:rsid w:val="005879BD"/>
    <w:rsid w:val="006004A3"/>
    <w:rsid w:val="006329BB"/>
    <w:rsid w:val="00655B45"/>
    <w:rsid w:val="006D6F89"/>
    <w:rsid w:val="006F25E1"/>
    <w:rsid w:val="008B3DD9"/>
    <w:rsid w:val="009500D1"/>
    <w:rsid w:val="00B37BFE"/>
    <w:rsid w:val="00B71279"/>
    <w:rsid w:val="00B86C16"/>
    <w:rsid w:val="00BD0D26"/>
    <w:rsid w:val="00D05286"/>
    <w:rsid w:val="00D3210F"/>
    <w:rsid w:val="00D47103"/>
    <w:rsid w:val="00DD6014"/>
    <w:rsid w:val="00E26EA4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1C84C2"/>
  <w15:chartTrackingRefBased/>
  <w15:docId w15:val="{7D1CD0D7-0E15-47AF-A40E-E5FBAE5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F40"/>
  </w:style>
  <w:style w:type="paragraph" w:styleId="a5">
    <w:name w:val="footer"/>
    <w:basedOn w:val="a"/>
    <w:link w:val="a6"/>
    <w:uiPriority w:val="99"/>
    <w:unhideWhenUsed/>
    <w:rsid w:val="00012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F40"/>
  </w:style>
  <w:style w:type="table" w:styleId="a7">
    <w:name w:val="Table Grid"/>
    <w:basedOn w:val="a1"/>
    <w:uiPriority w:val="39"/>
    <w:rsid w:val="001C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suke\Documents\Office%20&#12398;&#12459;&#12473;&#12479;&#12512;%20&#12486;&#12531;&#12503;&#12524;&#12540;&#12488;\A4&#19968;&#33324;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A4一般文書.dotx</Template>
  <TotalTime>17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Shusuke</dc:creator>
  <cp:keywords/>
  <dc:description/>
  <cp:lastModifiedBy>小疇 典子</cp:lastModifiedBy>
  <cp:revision>4</cp:revision>
  <dcterms:created xsi:type="dcterms:W3CDTF">2014-07-23T23:42:00Z</dcterms:created>
  <dcterms:modified xsi:type="dcterms:W3CDTF">2023-11-22T03:40:00Z</dcterms:modified>
</cp:coreProperties>
</file>