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AD8C" w14:textId="77777777" w:rsidR="00E26EA4" w:rsidRPr="00E26EA4" w:rsidRDefault="00E26EA4" w:rsidP="00E26EA4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（様式</w:t>
      </w:r>
      <w:r w:rsidR="005264DD">
        <w:rPr>
          <w:rFonts w:asciiTheme="majorEastAsia" w:eastAsiaTheme="majorEastAsia" w:hAnsiTheme="majorEastAsia"/>
          <w:sz w:val="21"/>
          <w:szCs w:val="21"/>
        </w:rPr>
        <w:t>４</w:t>
      </w:r>
      <w:r w:rsidRPr="00E26EA4">
        <w:rPr>
          <w:rFonts w:asciiTheme="majorEastAsia" w:eastAsiaTheme="majorEastAsia" w:hAnsiTheme="majorEastAsia"/>
          <w:sz w:val="21"/>
          <w:szCs w:val="21"/>
        </w:rPr>
        <w:t>）</w:t>
      </w:r>
    </w:p>
    <w:p w14:paraId="5E63CE84" w14:textId="77777777" w:rsidR="00BD0D26" w:rsidRPr="00E26EA4" w:rsidRDefault="00147FF7" w:rsidP="001C1216">
      <w:pPr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国外</w:t>
      </w:r>
      <w:r w:rsidR="001C1216" w:rsidRPr="00E26EA4">
        <w:rPr>
          <w:rFonts w:asciiTheme="majorEastAsia" w:eastAsiaTheme="majorEastAsia" w:hAnsiTheme="majorEastAsia"/>
          <w:sz w:val="21"/>
          <w:szCs w:val="21"/>
        </w:rPr>
        <w:t>学会参加</w:t>
      </w:r>
      <w:r>
        <w:rPr>
          <w:rFonts w:asciiTheme="majorEastAsia" w:eastAsiaTheme="majorEastAsia" w:hAnsiTheme="majorEastAsia"/>
          <w:sz w:val="21"/>
          <w:szCs w:val="21"/>
        </w:rPr>
        <w:t>・資料収集</w:t>
      </w:r>
      <w:r w:rsidR="001C1216" w:rsidRPr="00E26EA4">
        <w:rPr>
          <w:rFonts w:asciiTheme="majorEastAsia" w:eastAsiaTheme="majorEastAsia" w:hAnsiTheme="majorEastAsia"/>
          <w:sz w:val="21"/>
          <w:szCs w:val="21"/>
        </w:rPr>
        <w:t>助成</w:t>
      </w:r>
      <w:r w:rsidR="005264DD">
        <w:rPr>
          <w:rFonts w:asciiTheme="majorEastAsia" w:eastAsiaTheme="majorEastAsia" w:hAnsiTheme="majorEastAsia"/>
          <w:sz w:val="21"/>
          <w:szCs w:val="21"/>
        </w:rPr>
        <w:t>報告</w:t>
      </w:r>
      <w:r w:rsidR="001C1216" w:rsidRPr="00E26EA4">
        <w:rPr>
          <w:rFonts w:asciiTheme="majorEastAsia" w:eastAsiaTheme="majorEastAsia" w:hAnsiTheme="majorEastAsia"/>
          <w:sz w:val="21"/>
          <w:szCs w:val="21"/>
        </w:rPr>
        <w:t>書</w:t>
      </w:r>
    </w:p>
    <w:p w14:paraId="35F68521" w14:textId="77777777" w:rsidR="006329BB" w:rsidRPr="00E26EA4" w:rsidRDefault="006329BB" w:rsidP="001C1216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4D5E2166" w14:textId="77777777" w:rsidR="001C1216" w:rsidRPr="00E26EA4" w:rsidRDefault="001C1216" w:rsidP="00E26EA4">
      <w:pPr>
        <w:spacing w:afterLines="50" w:after="180"/>
        <w:jc w:val="righ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 w:hint="eastAsia"/>
          <w:sz w:val="21"/>
          <w:szCs w:val="21"/>
        </w:rPr>
        <w:t>年    月    日提出</w:t>
      </w:r>
    </w:p>
    <w:tbl>
      <w:tblPr>
        <w:tblStyle w:val="a7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2831"/>
        <w:gridCol w:w="708"/>
        <w:gridCol w:w="2124"/>
        <w:gridCol w:w="708"/>
        <w:gridCol w:w="708"/>
      </w:tblGrid>
      <w:tr w:rsidR="006004A3" w:rsidRPr="00E26EA4" w14:paraId="5DCC4C42" w14:textId="77777777" w:rsidTr="00171EF3">
        <w:trPr>
          <w:trHeight w:val="851"/>
        </w:trPr>
        <w:tc>
          <w:tcPr>
            <w:tcW w:w="1415" w:type="dxa"/>
            <w:vAlign w:val="center"/>
          </w:tcPr>
          <w:p w14:paraId="2F341ACD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氏  名</w:t>
            </w:r>
          </w:p>
        </w:tc>
        <w:tc>
          <w:tcPr>
            <w:tcW w:w="2831" w:type="dxa"/>
            <w:vAlign w:val="center"/>
          </w:tcPr>
          <w:p w14:paraId="7CF4EEA7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74A4DE30" w14:textId="77777777" w:rsidR="006004A3" w:rsidRDefault="004F0692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助教</w:t>
            </w:r>
          </w:p>
          <w:p w14:paraId="17676646" w14:textId="77777777" w:rsidR="004F0692" w:rsidRDefault="004F0692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博士課程</w:t>
            </w:r>
          </w:p>
          <w:p w14:paraId="5B74881C" w14:textId="2F2948B4" w:rsidR="004F0692" w:rsidRPr="00E26EA4" w:rsidRDefault="004F0692" w:rsidP="001C121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修士課程</w:t>
            </w:r>
          </w:p>
        </w:tc>
        <w:tc>
          <w:tcPr>
            <w:tcW w:w="708" w:type="dxa"/>
            <w:vAlign w:val="center"/>
          </w:tcPr>
          <w:p w14:paraId="2096755D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年次</w:t>
            </w:r>
          </w:p>
        </w:tc>
        <w:tc>
          <w:tcPr>
            <w:tcW w:w="708" w:type="dxa"/>
            <w:vAlign w:val="center"/>
          </w:tcPr>
          <w:p w14:paraId="4721266F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F0692" w:rsidRPr="00E26EA4" w14:paraId="3967D573" w14:textId="77777777" w:rsidTr="00E34BBE">
        <w:trPr>
          <w:trHeight w:val="851"/>
        </w:trPr>
        <w:tc>
          <w:tcPr>
            <w:tcW w:w="1415" w:type="dxa"/>
            <w:vAlign w:val="center"/>
          </w:tcPr>
          <w:p w14:paraId="01967B50" w14:textId="7B20FE3B" w:rsidR="004F0692" w:rsidRPr="00E26EA4" w:rsidRDefault="004F0692" w:rsidP="001C121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指導教員名</w:t>
            </w:r>
          </w:p>
        </w:tc>
        <w:tc>
          <w:tcPr>
            <w:tcW w:w="7079" w:type="dxa"/>
            <w:gridSpan w:val="5"/>
            <w:vAlign w:val="center"/>
          </w:tcPr>
          <w:p w14:paraId="69CB5AD0" w14:textId="77777777" w:rsidR="004F0692" w:rsidRPr="00E26EA4" w:rsidRDefault="004F0692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004A3" w:rsidRPr="00E26EA4" w14:paraId="24EAE9EC" w14:textId="77777777" w:rsidTr="00171EF3">
        <w:trPr>
          <w:trHeight w:val="851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F74683B" w14:textId="77777777" w:rsidR="006004A3" w:rsidRPr="00E26EA4" w:rsidRDefault="00147FF7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目  的</w:t>
            </w:r>
          </w:p>
        </w:tc>
        <w:tc>
          <w:tcPr>
            <w:tcW w:w="7079" w:type="dxa"/>
            <w:gridSpan w:val="5"/>
            <w:vAlign w:val="center"/>
          </w:tcPr>
          <w:p w14:paraId="0FCF75E7" w14:textId="77777777" w:rsidR="006004A3" w:rsidRPr="00E26EA4" w:rsidRDefault="006004A3" w:rsidP="00185DE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47FF7" w:rsidRPr="00E26EA4" w14:paraId="5718E005" w14:textId="77777777" w:rsidTr="00147FF7">
        <w:trPr>
          <w:trHeight w:val="851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31CD5C1" w14:textId="77777777" w:rsidR="00147FF7" w:rsidRDefault="00147FF7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滞在地</w:t>
            </w:r>
          </w:p>
        </w:tc>
        <w:tc>
          <w:tcPr>
            <w:tcW w:w="3539" w:type="dxa"/>
            <w:gridSpan w:val="2"/>
          </w:tcPr>
          <w:p w14:paraId="644130D7" w14:textId="77777777" w:rsidR="00147FF7" w:rsidRDefault="00147FF7" w:rsidP="00147FF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都市名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</w:t>
            </w:r>
          </w:p>
        </w:tc>
        <w:tc>
          <w:tcPr>
            <w:tcW w:w="3540" w:type="dxa"/>
            <w:gridSpan w:val="3"/>
          </w:tcPr>
          <w:p w14:paraId="33FB9F3E" w14:textId="77777777" w:rsidR="00147FF7" w:rsidRPr="00E26EA4" w:rsidRDefault="00147FF7" w:rsidP="00147FF7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国名</w:t>
            </w:r>
          </w:p>
        </w:tc>
      </w:tr>
      <w:tr w:rsidR="00147FF7" w:rsidRPr="00E26EA4" w14:paraId="48DAB49F" w14:textId="77777777" w:rsidTr="005A139E">
        <w:trPr>
          <w:trHeight w:val="851"/>
        </w:trPr>
        <w:tc>
          <w:tcPr>
            <w:tcW w:w="1415" w:type="dxa"/>
            <w:vAlign w:val="center"/>
          </w:tcPr>
          <w:p w14:paraId="7056F921" w14:textId="77777777" w:rsidR="00147FF7" w:rsidRPr="00E26EA4" w:rsidRDefault="00147FF7" w:rsidP="005A13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期  間</w:t>
            </w:r>
          </w:p>
        </w:tc>
        <w:tc>
          <w:tcPr>
            <w:tcW w:w="7079" w:type="dxa"/>
            <w:gridSpan w:val="5"/>
            <w:vAlign w:val="center"/>
          </w:tcPr>
          <w:p w14:paraId="53A0549C" w14:textId="77777777" w:rsidR="00147FF7" w:rsidRPr="00E26EA4" w:rsidRDefault="00147FF7" w:rsidP="005A13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1B37B9" w:rsidRPr="00E26EA4" w14:paraId="5D17114D" w14:textId="77777777" w:rsidTr="004F0692">
        <w:trPr>
          <w:trHeight w:val="7551"/>
        </w:trPr>
        <w:tc>
          <w:tcPr>
            <w:tcW w:w="1415" w:type="dxa"/>
            <w:vAlign w:val="center"/>
          </w:tcPr>
          <w:p w14:paraId="09500A56" w14:textId="77777777" w:rsidR="001B37B9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学会参加</w:t>
            </w:r>
          </w:p>
          <w:p w14:paraId="5EA93F29" w14:textId="77777777" w:rsidR="001B37B9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または</w:t>
            </w:r>
          </w:p>
          <w:p w14:paraId="1DE8F165" w14:textId="77777777" w:rsidR="001B37B9" w:rsidRDefault="001B37B9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資料収集</w:t>
            </w:r>
          </w:p>
          <w:p w14:paraId="0C817FF1" w14:textId="77777777" w:rsidR="005264DD" w:rsidRDefault="005264DD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についての</w:t>
            </w:r>
          </w:p>
          <w:p w14:paraId="5F1608A1" w14:textId="77777777" w:rsidR="001B37B9" w:rsidRPr="00E26EA4" w:rsidRDefault="005264DD" w:rsidP="001B37B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報告</w:t>
            </w:r>
          </w:p>
        </w:tc>
        <w:tc>
          <w:tcPr>
            <w:tcW w:w="7079" w:type="dxa"/>
            <w:gridSpan w:val="5"/>
            <w:vAlign w:val="center"/>
          </w:tcPr>
          <w:p w14:paraId="6B55FEA6" w14:textId="77777777" w:rsidR="001B37B9" w:rsidRPr="00E26EA4" w:rsidRDefault="001B37B9" w:rsidP="001B37B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58FF9F7F" w14:textId="77777777" w:rsidR="001C1216" w:rsidRPr="00E26EA4" w:rsidRDefault="001C1216" w:rsidP="005264DD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</w:p>
    <w:sectPr w:rsidR="001C1216" w:rsidRPr="00E26EA4" w:rsidSect="008B3DD9">
      <w:footerReference w:type="default" r:id="rId6"/>
      <w:pgSz w:w="11906" w:h="16838" w:code="9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FF3B" w14:textId="77777777" w:rsidR="00644B75" w:rsidRDefault="00644B75" w:rsidP="00012F40">
      <w:r>
        <w:separator/>
      </w:r>
    </w:p>
  </w:endnote>
  <w:endnote w:type="continuationSeparator" w:id="0">
    <w:p w14:paraId="3497A366" w14:textId="77777777" w:rsidR="00644B75" w:rsidRDefault="00644B75" w:rsidP="000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176A" w14:textId="77777777" w:rsidR="00012F40" w:rsidRDefault="00012F40" w:rsidP="00012F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B3E2" w14:textId="77777777" w:rsidR="00644B75" w:rsidRDefault="00644B75" w:rsidP="00012F40">
      <w:r>
        <w:separator/>
      </w:r>
    </w:p>
  </w:footnote>
  <w:footnote w:type="continuationSeparator" w:id="0">
    <w:p w14:paraId="5E2AF767" w14:textId="77777777" w:rsidR="00644B75" w:rsidRDefault="00644B75" w:rsidP="000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D9"/>
    <w:rsid w:val="00012F40"/>
    <w:rsid w:val="00085470"/>
    <w:rsid w:val="000A0737"/>
    <w:rsid w:val="00147FF7"/>
    <w:rsid w:val="00171EF3"/>
    <w:rsid w:val="00185DE1"/>
    <w:rsid w:val="00196EA2"/>
    <w:rsid w:val="001B37B9"/>
    <w:rsid w:val="001C1216"/>
    <w:rsid w:val="00264481"/>
    <w:rsid w:val="00482C83"/>
    <w:rsid w:val="004F0692"/>
    <w:rsid w:val="005264DD"/>
    <w:rsid w:val="005879BD"/>
    <w:rsid w:val="006004A3"/>
    <w:rsid w:val="006329BB"/>
    <w:rsid w:val="00644B75"/>
    <w:rsid w:val="00655B45"/>
    <w:rsid w:val="006F25E1"/>
    <w:rsid w:val="00856AA1"/>
    <w:rsid w:val="008B3DD9"/>
    <w:rsid w:val="00B71279"/>
    <w:rsid w:val="00B86C16"/>
    <w:rsid w:val="00BD0D26"/>
    <w:rsid w:val="00D05286"/>
    <w:rsid w:val="00D3210F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BFEBA"/>
  <w15:chartTrackingRefBased/>
  <w15:docId w15:val="{7D1CD0D7-0E15-47AF-A40E-E5FBAE5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40"/>
  </w:style>
  <w:style w:type="paragraph" w:styleId="a5">
    <w:name w:val="footer"/>
    <w:basedOn w:val="a"/>
    <w:link w:val="a6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40"/>
  </w:style>
  <w:style w:type="table" w:styleId="a7">
    <w:name w:val="Table Grid"/>
    <w:basedOn w:val="a1"/>
    <w:uiPriority w:val="39"/>
    <w:rsid w:val="001C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uke\Documents\Office%20&#12398;&#12459;&#12473;&#12479;&#12512;%20&#12486;&#12531;&#12503;&#12524;&#12540;&#12488;\A4&#19968;&#33324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A4一般文書.dotx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Shusuke</dc:creator>
  <cp:keywords/>
  <dc:description/>
  <cp:lastModifiedBy>小疇 典子</cp:lastModifiedBy>
  <cp:revision>2</cp:revision>
  <dcterms:created xsi:type="dcterms:W3CDTF">2023-11-22T03:02:00Z</dcterms:created>
  <dcterms:modified xsi:type="dcterms:W3CDTF">2023-11-22T03:02:00Z</dcterms:modified>
</cp:coreProperties>
</file>