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1" w:rsidRPr="0057139E" w:rsidRDefault="00E55051" w:rsidP="0057139E">
      <w:pPr>
        <w:pStyle w:val="a9"/>
        <w:numPr>
          <w:ilvl w:val="0"/>
          <w:numId w:val="7"/>
        </w:numPr>
        <w:ind w:leftChars="0"/>
        <w:rPr>
          <w:rFonts w:hAnsi="ＭＳ 明朝"/>
          <w:sz w:val="24"/>
          <w:szCs w:val="24"/>
        </w:rPr>
      </w:pPr>
      <w:bookmarkStart w:id="0" w:name="_GoBack"/>
      <w:bookmarkEnd w:id="0"/>
      <w:r w:rsidRPr="0057139E">
        <w:rPr>
          <w:rFonts w:hAnsi="ＭＳ 明朝" w:hint="eastAsia"/>
          <w:sz w:val="24"/>
          <w:szCs w:val="24"/>
        </w:rPr>
        <w:t>許諾書</w:t>
      </w:r>
      <w:r w:rsidRPr="0057139E">
        <w:rPr>
          <w:rFonts w:hAnsi="ＭＳ 明朝"/>
          <w:sz w:val="24"/>
          <w:szCs w:val="24"/>
        </w:rPr>
        <w:t>（変更届</w:t>
      </w:r>
      <w:r w:rsidRPr="0057139E">
        <w:rPr>
          <w:rFonts w:hAnsi="ＭＳ 明朝" w:hint="eastAsia"/>
          <w:sz w:val="24"/>
          <w:szCs w:val="24"/>
        </w:rPr>
        <w:t>）</w:t>
      </w:r>
      <w:r w:rsidR="0057139E" w:rsidRPr="0057139E">
        <w:rPr>
          <w:rFonts w:hAnsi="ＭＳ 明朝"/>
          <w:sz w:val="24"/>
          <w:szCs w:val="24"/>
        </w:rPr>
        <w:t>の</w:t>
      </w:r>
      <w:r w:rsidR="0057139E" w:rsidRPr="0057139E">
        <w:rPr>
          <w:rFonts w:hAnsi="ＭＳ 明朝" w:hint="eastAsia"/>
          <w:sz w:val="24"/>
          <w:szCs w:val="24"/>
        </w:rPr>
        <w:t>記入</w:t>
      </w:r>
      <w:r w:rsidRPr="0057139E">
        <w:rPr>
          <w:rFonts w:hAnsi="ＭＳ 明朝"/>
          <w:sz w:val="24"/>
          <w:szCs w:val="24"/>
        </w:rPr>
        <w:t>方法</w:t>
      </w:r>
    </w:p>
    <w:p w:rsidR="00F17C11" w:rsidRDefault="00F17C11" w:rsidP="006654BF">
      <w:pPr>
        <w:rPr>
          <w:rFonts w:hAnsi="ＭＳ 明朝"/>
          <w:szCs w:val="21"/>
        </w:rPr>
      </w:pPr>
    </w:p>
    <w:p w:rsidR="00E55051" w:rsidRPr="0057139E" w:rsidRDefault="00F17C11" w:rsidP="006654B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以下</w:t>
      </w:r>
      <w:r>
        <w:rPr>
          <w:rFonts w:hAnsi="ＭＳ 明朝"/>
          <w:szCs w:val="21"/>
        </w:rPr>
        <w:t>すべて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本人の申し出</w:t>
      </w:r>
      <w:r w:rsidR="00620B8F">
        <w:rPr>
          <w:rFonts w:hAnsi="ＭＳ 明朝" w:hint="eastAsia"/>
          <w:szCs w:val="21"/>
        </w:rPr>
        <w:t>が</w:t>
      </w:r>
      <w:r w:rsidR="00620B8F">
        <w:rPr>
          <w:rFonts w:hAnsi="ＭＳ 明朝"/>
          <w:szCs w:val="21"/>
        </w:rPr>
        <w:t>あった場合は</w:t>
      </w:r>
      <w:r>
        <w:rPr>
          <w:rFonts w:hAnsi="ＭＳ 明朝"/>
          <w:szCs w:val="21"/>
        </w:rPr>
        <w:t>変更することができる。</w:t>
      </w:r>
    </w:p>
    <w:p w:rsidR="00E55051" w:rsidRPr="00E85EC8" w:rsidRDefault="00BB26AD" w:rsidP="006654BF">
      <w:pPr>
        <w:rPr>
          <w:rFonts w:asciiTheme="majorEastAsia" w:eastAsiaTheme="majorEastAsia" w:hAnsiTheme="majorEastAsia"/>
          <w:szCs w:val="21"/>
        </w:rPr>
      </w:pPr>
      <w:r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１．</w:t>
      </w:r>
      <w:r w:rsidR="0046490A"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全文公表だったものを</w:t>
      </w:r>
      <w:r w:rsidR="0046490A" w:rsidRPr="00F17C11">
        <w:rPr>
          <w:rFonts w:asciiTheme="majorEastAsia" w:eastAsiaTheme="majorEastAsia" w:hAnsiTheme="majorEastAsia"/>
          <w:szCs w:val="21"/>
          <w:bdr w:val="single" w:sz="4" w:space="0" w:color="auto"/>
        </w:rPr>
        <w:t>要約</w:t>
      </w:r>
      <w:r w:rsidR="0046490A"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公表</w:t>
      </w:r>
      <w:r w:rsidR="0046490A" w:rsidRPr="00F17C11">
        <w:rPr>
          <w:rFonts w:asciiTheme="majorEastAsia" w:eastAsiaTheme="majorEastAsia" w:hAnsiTheme="majorEastAsia"/>
          <w:szCs w:val="21"/>
          <w:bdr w:val="single" w:sz="4" w:space="0" w:color="auto"/>
        </w:rPr>
        <w:t>にする場合</w:t>
      </w:r>
    </w:p>
    <w:p w:rsidR="0046490A" w:rsidRPr="00E85EC8" w:rsidRDefault="0057139E" w:rsidP="006654BF">
      <w:pPr>
        <w:rPr>
          <w:rFonts w:asciiTheme="minorEastAsia" w:eastAsiaTheme="minorEastAsia" w:hAnsiTheme="minorEastAsia"/>
        </w:rPr>
      </w:pPr>
      <w:r w:rsidRPr="00E85EC8">
        <w:rPr>
          <w:rFonts w:asciiTheme="minorEastAsia" w:eastAsiaTheme="minorEastAsia" w:hAnsiTheme="minorEastAsia" w:hint="eastAsia"/>
        </w:rPr>
        <w:t>博士論文</w:t>
      </w:r>
      <w:r w:rsidRPr="00E85EC8">
        <w:rPr>
          <w:rFonts w:asciiTheme="minorEastAsia" w:eastAsiaTheme="minorEastAsia" w:hAnsiTheme="minorEastAsia"/>
        </w:rPr>
        <w:t>の</w:t>
      </w:r>
      <w:r w:rsidRPr="00E85EC8">
        <w:rPr>
          <w:rFonts w:asciiTheme="minorEastAsia" w:eastAsiaTheme="minorEastAsia" w:hAnsiTheme="minorEastAsia" w:hint="eastAsia"/>
        </w:rPr>
        <w:t>全文</w:t>
      </w:r>
      <w:r w:rsidRPr="00E85EC8">
        <w:rPr>
          <w:rFonts w:asciiTheme="minorEastAsia" w:eastAsiaTheme="minorEastAsia" w:hAnsiTheme="minorEastAsia"/>
        </w:rPr>
        <w:t>をインターネット公表していたが、博士論文の</w:t>
      </w:r>
      <w:r w:rsidRPr="00E85EC8">
        <w:rPr>
          <w:rFonts w:asciiTheme="minorEastAsia" w:eastAsiaTheme="minorEastAsia" w:hAnsiTheme="minorEastAsia" w:hint="eastAsia"/>
        </w:rPr>
        <w:t>全文</w:t>
      </w:r>
      <w:r w:rsidRPr="00E85EC8">
        <w:rPr>
          <w:rFonts w:asciiTheme="minorEastAsia" w:eastAsiaTheme="minorEastAsia" w:hAnsiTheme="minorEastAsia"/>
        </w:rPr>
        <w:t>をインターネット公表できない「</w:t>
      </w:r>
      <w:r w:rsidRPr="00E85EC8">
        <w:rPr>
          <w:rFonts w:asciiTheme="minorEastAsia" w:eastAsiaTheme="minorEastAsia" w:hAnsiTheme="minorEastAsia" w:hint="eastAsia"/>
        </w:rPr>
        <w:t>やむを得ない</w:t>
      </w:r>
      <w:r w:rsidRPr="00E85EC8">
        <w:rPr>
          <w:rFonts w:asciiTheme="minorEastAsia" w:eastAsiaTheme="minorEastAsia" w:hAnsiTheme="minorEastAsia"/>
        </w:rPr>
        <w:t>事由」</w:t>
      </w:r>
      <w:r w:rsidRPr="00E85EC8">
        <w:rPr>
          <w:rFonts w:asciiTheme="minorEastAsia" w:eastAsiaTheme="minorEastAsia" w:hAnsiTheme="minorEastAsia" w:hint="eastAsia"/>
        </w:rPr>
        <w:t>が</w:t>
      </w:r>
      <w:r w:rsidRPr="00E85EC8">
        <w:rPr>
          <w:rFonts w:asciiTheme="minorEastAsia" w:eastAsiaTheme="minorEastAsia" w:hAnsiTheme="minorEastAsia"/>
        </w:rPr>
        <w:t>生じたため、</w:t>
      </w:r>
      <w:r w:rsidR="004E0D10">
        <w:rPr>
          <w:rFonts w:asciiTheme="minorEastAsia" w:eastAsiaTheme="minorEastAsia" w:hAnsiTheme="minorEastAsia" w:hint="eastAsia"/>
        </w:rPr>
        <w:t>「</w:t>
      </w:r>
      <w:r w:rsidRPr="00E85EC8">
        <w:rPr>
          <w:rFonts w:asciiTheme="minorEastAsia" w:eastAsiaTheme="minorEastAsia" w:hAnsiTheme="minorEastAsia" w:hint="eastAsia"/>
        </w:rPr>
        <w:t>博士論文</w:t>
      </w:r>
      <w:r w:rsidRPr="00E85EC8">
        <w:rPr>
          <w:rFonts w:asciiTheme="minorEastAsia" w:eastAsiaTheme="minorEastAsia" w:hAnsiTheme="minorEastAsia"/>
        </w:rPr>
        <w:t>の</w:t>
      </w:r>
      <w:r w:rsidR="004E0D10">
        <w:rPr>
          <w:rFonts w:asciiTheme="minorEastAsia" w:eastAsiaTheme="minorEastAsia" w:hAnsiTheme="minorEastAsia" w:hint="eastAsia"/>
        </w:rPr>
        <w:t>内容を</w:t>
      </w:r>
      <w:r w:rsidRPr="00E85EC8">
        <w:rPr>
          <w:rFonts w:asciiTheme="minorEastAsia" w:eastAsiaTheme="minorEastAsia" w:hAnsiTheme="minorEastAsia" w:hint="eastAsia"/>
        </w:rPr>
        <w:t>要約</w:t>
      </w:r>
      <w:r w:rsidR="004E0D10">
        <w:rPr>
          <w:rFonts w:asciiTheme="minorEastAsia" w:eastAsiaTheme="minorEastAsia" w:hAnsiTheme="minorEastAsia" w:hint="eastAsia"/>
        </w:rPr>
        <w:t>したもの</w:t>
      </w:r>
      <w:r w:rsidR="004E0D10">
        <w:rPr>
          <w:rFonts w:asciiTheme="minorEastAsia" w:eastAsiaTheme="minorEastAsia" w:hAnsiTheme="minorEastAsia"/>
        </w:rPr>
        <w:t>」</w:t>
      </w:r>
      <w:r w:rsidRPr="00E85EC8">
        <w:rPr>
          <w:rFonts w:asciiTheme="minorEastAsia" w:eastAsiaTheme="minorEastAsia" w:hAnsiTheme="minorEastAsia" w:hint="eastAsia"/>
        </w:rPr>
        <w:t>を</w:t>
      </w:r>
      <w:r w:rsidRPr="00E85EC8">
        <w:rPr>
          <w:rFonts w:asciiTheme="minorEastAsia" w:eastAsiaTheme="minorEastAsia" w:hAnsiTheme="minorEastAsia"/>
        </w:rPr>
        <w:t>インターネット公表する場合は、</w:t>
      </w:r>
      <w:r w:rsidR="004E0D10">
        <w:rPr>
          <w:rFonts w:asciiTheme="minorEastAsia" w:eastAsiaTheme="minorEastAsia" w:hAnsiTheme="minorEastAsia" w:hint="eastAsia"/>
        </w:rPr>
        <w:t>「</w:t>
      </w:r>
      <w:r w:rsidRPr="00E85EC8">
        <w:rPr>
          <w:rFonts w:asciiTheme="minorEastAsia" w:eastAsiaTheme="minorEastAsia" w:hAnsiTheme="minorEastAsia" w:hint="eastAsia"/>
        </w:rPr>
        <w:t>インターネット</w:t>
      </w:r>
      <w:r w:rsidRPr="00E85EC8">
        <w:rPr>
          <w:rFonts w:asciiTheme="minorEastAsia" w:eastAsiaTheme="minorEastAsia" w:hAnsiTheme="minorEastAsia"/>
        </w:rPr>
        <w:t>公表の可否</w:t>
      </w:r>
      <w:r w:rsidR="004E0D10">
        <w:rPr>
          <w:rFonts w:asciiTheme="minorEastAsia" w:eastAsiaTheme="minorEastAsia" w:hAnsiTheme="minorEastAsia" w:hint="eastAsia"/>
        </w:rPr>
        <w:t>」</w:t>
      </w:r>
      <w:r w:rsidRPr="00E85EC8">
        <w:rPr>
          <w:rFonts w:asciiTheme="minorEastAsia" w:eastAsiaTheme="minorEastAsia" w:hAnsiTheme="minorEastAsia"/>
        </w:rPr>
        <w:t>欄の</w:t>
      </w:r>
      <w:r w:rsidR="0046490A" w:rsidRPr="00C03496">
        <w:rPr>
          <w:rFonts w:asciiTheme="majorEastAsia" w:eastAsiaTheme="majorEastAsia" w:hAnsiTheme="majorEastAsia" w:hint="eastAsia"/>
        </w:rPr>
        <w:t>（全文公表→要約</w:t>
      </w:r>
      <w:r w:rsidR="0046490A" w:rsidRPr="00C03496">
        <w:rPr>
          <w:rFonts w:asciiTheme="majorEastAsia" w:eastAsiaTheme="majorEastAsia" w:hAnsiTheme="majorEastAsia"/>
        </w:rPr>
        <w:t>公表</w:t>
      </w:r>
      <w:r w:rsidR="0046490A" w:rsidRPr="00C03496">
        <w:rPr>
          <w:rFonts w:asciiTheme="majorEastAsia" w:eastAsiaTheme="majorEastAsia" w:hAnsiTheme="majorEastAsia" w:hint="eastAsia"/>
        </w:rPr>
        <w:t>）</w:t>
      </w:r>
      <w:r w:rsidR="0046490A" w:rsidRPr="00E85EC8">
        <w:rPr>
          <w:rFonts w:asciiTheme="minorEastAsia" w:eastAsiaTheme="minorEastAsia" w:hAnsiTheme="minorEastAsia" w:hint="eastAsia"/>
        </w:rPr>
        <w:t>に</w:t>
      </w:r>
      <w:r w:rsidR="0046490A" w:rsidRPr="00E85EC8">
        <w:rPr>
          <w:rFonts w:asciiTheme="minorEastAsia" w:eastAsiaTheme="minorEastAsia" w:hAnsiTheme="minorEastAsia"/>
        </w:rPr>
        <w:t>○をする。</w:t>
      </w:r>
    </w:p>
    <w:p w:rsidR="0046490A" w:rsidRPr="00E85EC8" w:rsidRDefault="003735B5" w:rsidP="0046490A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－</w:t>
      </w:r>
      <w:r w:rsidR="0046490A" w:rsidRPr="00E85EC8">
        <w:rPr>
          <w:rFonts w:asciiTheme="minorEastAsia" w:eastAsiaTheme="minorEastAsia" w:hAnsiTheme="minorEastAsia" w:hint="eastAsia"/>
          <w:sz w:val="20"/>
        </w:rPr>
        <w:t>以下の書類</w:t>
      </w:r>
      <w:r w:rsidR="0046490A" w:rsidRPr="00E85EC8">
        <w:rPr>
          <w:rFonts w:asciiTheme="minorEastAsia" w:eastAsiaTheme="minorEastAsia" w:hAnsiTheme="minorEastAsia"/>
          <w:sz w:val="20"/>
        </w:rPr>
        <w:t>を</w:t>
      </w:r>
      <w:r w:rsidR="0057139E" w:rsidRPr="00E85EC8">
        <w:rPr>
          <w:rFonts w:asciiTheme="minorEastAsia" w:eastAsiaTheme="minorEastAsia" w:hAnsiTheme="minorEastAsia" w:hint="eastAsia"/>
          <w:sz w:val="20"/>
        </w:rPr>
        <w:t>提出する。</w:t>
      </w:r>
    </w:p>
    <w:p w:rsidR="0046490A" w:rsidRPr="00E85EC8" w:rsidRDefault="0046490A" w:rsidP="0046490A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・「博士論文の内容を要約したもの」のPDFファイル</w:t>
      </w:r>
    </w:p>
    <w:p w:rsidR="0046490A" w:rsidRPr="00E85EC8" w:rsidRDefault="0046490A" w:rsidP="0046490A">
      <w:pPr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・博士論文のインターネット公表に関する確認票（所定の様式）</w:t>
      </w:r>
    </w:p>
    <w:p w:rsidR="0046490A" w:rsidRPr="00E85EC8" w:rsidRDefault="0046490A" w:rsidP="0046490A">
      <w:pPr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</w:t>
      </w:r>
      <w:r w:rsidR="004F2A04" w:rsidRPr="004F2A04">
        <w:rPr>
          <w:rFonts w:hint="eastAsia"/>
          <w:kern w:val="0"/>
          <w:sz w:val="20"/>
        </w:rPr>
        <w:t>博士論文</w:t>
      </w:r>
      <w:r w:rsidR="004F2A04" w:rsidRPr="004F2A04">
        <w:rPr>
          <w:kern w:val="0"/>
          <w:sz w:val="20"/>
        </w:rPr>
        <w:t>公表方法に関する</w:t>
      </w:r>
      <w:r w:rsidR="004F2A04" w:rsidRPr="004F2A04">
        <w:rPr>
          <w:rFonts w:hint="eastAsia"/>
          <w:kern w:val="0"/>
          <w:sz w:val="20"/>
        </w:rPr>
        <w:t>特例申請書</w:t>
      </w:r>
      <w:r w:rsidRPr="00E85EC8">
        <w:rPr>
          <w:rFonts w:asciiTheme="minorEastAsia" w:eastAsiaTheme="minorEastAsia" w:hAnsiTheme="minorEastAsia" w:hint="eastAsia"/>
          <w:sz w:val="20"/>
        </w:rPr>
        <w:t>（所定の様式）</w:t>
      </w:r>
    </w:p>
    <w:p w:rsidR="0046490A" w:rsidRPr="00E85EC8" w:rsidRDefault="0046490A" w:rsidP="00E85EC8">
      <w:pPr>
        <w:snapToGrid w:val="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・「やむを得ない事由」を具体的に説明する資料</w:t>
      </w:r>
    </w:p>
    <w:p w:rsidR="0046490A" w:rsidRDefault="0046490A" w:rsidP="006654BF">
      <w:pPr>
        <w:rPr>
          <w:rFonts w:hAnsi="ＭＳ 明朝"/>
          <w:szCs w:val="21"/>
        </w:rPr>
      </w:pPr>
    </w:p>
    <w:p w:rsidR="0057139E" w:rsidRPr="00E85EC8" w:rsidRDefault="00BB26AD" w:rsidP="006654BF">
      <w:pPr>
        <w:rPr>
          <w:rFonts w:asciiTheme="majorEastAsia" w:eastAsiaTheme="majorEastAsia" w:hAnsiTheme="majorEastAsia"/>
          <w:szCs w:val="21"/>
        </w:rPr>
      </w:pPr>
      <w:r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２．</w:t>
      </w:r>
      <w:r w:rsidR="0057139E"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要約公表</w:t>
      </w:r>
      <w:r w:rsidR="0057139E" w:rsidRPr="00F17C11">
        <w:rPr>
          <w:rFonts w:asciiTheme="majorEastAsia" w:eastAsiaTheme="majorEastAsia" w:hAnsiTheme="majorEastAsia"/>
          <w:szCs w:val="21"/>
          <w:bdr w:val="single" w:sz="4" w:space="0" w:color="auto"/>
        </w:rPr>
        <w:t>だったものを全文</w:t>
      </w:r>
      <w:r w:rsidR="0057139E"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公表</w:t>
      </w:r>
      <w:r w:rsidR="0057139E" w:rsidRPr="00F17C11">
        <w:rPr>
          <w:rFonts w:asciiTheme="majorEastAsia" w:eastAsiaTheme="majorEastAsia" w:hAnsiTheme="majorEastAsia"/>
          <w:szCs w:val="21"/>
          <w:bdr w:val="single" w:sz="4" w:space="0" w:color="auto"/>
        </w:rPr>
        <w:t>にする場合</w:t>
      </w:r>
    </w:p>
    <w:p w:rsidR="0057139E" w:rsidRPr="00E85EC8" w:rsidRDefault="0057139E" w:rsidP="006654BF">
      <w:pPr>
        <w:rPr>
          <w:rFonts w:asciiTheme="minorEastAsia" w:eastAsiaTheme="minorEastAsia" w:hAnsiTheme="minorEastAsia"/>
          <w:szCs w:val="21"/>
        </w:rPr>
      </w:pPr>
      <w:r w:rsidRPr="00E85EC8">
        <w:rPr>
          <w:rFonts w:asciiTheme="minorEastAsia" w:eastAsiaTheme="minorEastAsia" w:hAnsiTheme="minorEastAsia"/>
        </w:rPr>
        <w:t>博士論文の</w:t>
      </w:r>
      <w:r w:rsidRPr="00E85EC8">
        <w:rPr>
          <w:rFonts w:asciiTheme="minorEastAsia" w:eastAsiaTheme="minorEastAsia" w:hAnsiTheme="minorEastAsia" w:hint="eastAsia"/>
        </w:rPr>
        <w:t>全文</w:t>
      </w:r>
      <w:r w:rsidRPr="00E85EC8">
        <w:rPr>
          <w:rFonts w:asciiTheme="minorEastAsia" w:eastAsiaTheme="minorEastAsia" w:hAnsiTheme="minorEastAsia"/>
        </w:rPr>
        <w:t>をインターネット公表できない「</w:t>
      </w:r>
      <w:r w:rsidRPr="00E85EC8">
        <w:rPr>
          <w:rFonts w:asciiTheme="minorEastAsia" w:eastAsiaTheme="minorEastAsia" w:hAnsiTheme="minorEastAsia" w:hint="eastAsia"/>
        </w:rPr>
        <w:t>やむを得ない</w:t>
      </w:r>
      <w:r w:rsidRPr="00E85EC8">
        <w:rPr>
          <w:rFonts w:asciiTheme="minorEastAsia" w:eastAsiaTheme="minorEastAsia" w:hAnsiTheme="minorEastAsia"/>
        </w:rPr>
        <w:t>事由」</w:t>
      </w:r>
      <w:r w:rsidRPr="00E85EC8">
        <w:rPr>
          <w:rFonts w:asciiTheme="minorEastAsia" w:eastAsiaTheme="minorEastAsia" w:hAnsiTheme="minorEastAsia" w:hint="eastAsia"/>
        </w:rPr>
        <w:t>があったため、</w:t>
      </w:r>
      <w:r w:rsidR="004E0D10">
        <w:rPr>
          <w:rFonts w:asciiTheme="minorEastAsia" w:eastAsiaTheme="minorEastAsia" w:hAnsiTheme="minorEastAsia" w:hint="eastAsia"/>
        </w:rPr>
        <w:t>「</w:t>
      </w:r>
      <w:r w:rsidRPr="00E85EC8">
        <w:rPr>
          <w:rFonts w:asciiTheme="minorEastAsia" w:eastAsiaTheme="minorEastAsia" w:hAnsiTheme="minorEastAsia" w:hint="eastAsia"/>
        </w:rPr>
        <w:t>博士論文</w:t>
      </w:r>
      <w:r w:rsidRPr="00E85EC8">
        <w:rPr>
          <w:rFonts w:asciiTheme="minorEastAsia" w:eastAsiaTheme="minorEastAsia" w:hAnsiTheme="minorEastAsia"/>
        </w:rPr>
        <w:t>の</w:t>
      </w:r>
      <w:r w:rsidR="004E0D10">
        <w:rPr>
          <w:rFonts w:asciiTheme="minorEastAsia" w:eastAsiaTheme="minorEastAsia" w:hAnsiTheme="minorEastAsia" w:hint="eastAsia"/>
        </w:rPr>
        <w:t>内容を</w:t>
      </w:r>
      <w:r w:rsidRPr="00E85EC8">
        <w:rPr>
          <w:rFonts w:asciiTheme="minorEastAsia" w:eastAsiaTheme="minorEastAsia" w:hAnsiTheme="minorEastAsia"/>
        </w:rPr>
        <w:t>要約</w:t>
      </w:r>
      <w:r w:rsidR="004E0D10">
        <w:rPr>
          <w:rFonts w:asciiTheme="minorEastAsia" w:eastAsiaTheme="minorEastAsia" w:hAnsiTheme="minorEastAsia" w:hint="eastAsia"/>
        </w:rPr>
        <w:t>したもの</w:t>
      </w:r>
      <w:r w:rsidR="004E0D10">
        <w:rPr>
          <w:rFonts w:asciiTheme="minorEastAsia" w:eastAsiaTheme="minorEastAsia" w:hAnsiTheme="minorEastAsia"/>
        </w:rPr>
        <w:t>」</w:t>
      </w:r>
      <w:r w:rsidRPr="00E85EC8">
        <w:rPr>
          <w:rFonts w:asciiTheme="minorEastAsia" w:eastAsiaTheme="minorEastAsia" w:hAnsiTheme="minorEastAsia"/>
        </w:rPr>
        <w:t>をインターネット</w:t>
      </w:r>
      <w:r w:rsidRPr="00E85EC8">
        <w:rPr>
          <w:rFonts w:asciiTheme="minorEastAsia" w:eastAsiaTheme="minorEastAsia" w:hAnsiTheme="minorEastAsia" w:hint="eastAsia"/>
        </w:rPr>
        <w:t>公表</w:t>
      </w:r>
      <w:r w:rsidRPr="00E85EC8">
        <w:rPr>
          <w:rFonts w:asciiTheme="minorEastAsia" w:eastAsiaTheme="minorEastAsia" w:hAnsiTheme="minorEastAsia"/>
        </w:rPr>
        <w:t>していたが、</w:t>
      </w:r>
      <w:r w:rsidRPr="00E85EC8">
        <w:rPr>
          <w:rFonts w:asciiTheme="minorEastAsia" w:eastAsiaTheme="minorEastAsia" w:hAnsiTheme="minorEastAsia" w:hint="eastAsia"/>
        </w:rPr>
        <w:t>「やむを得ない</w:t>
      </w:r>
      <w:r w:rsidRPr="00E85EC8">
        <w:rPr>
          <w:rFonts w:asciiTheme="minorEastAsia" w:eastAsiaTheme="minorEastAsia" w:hAnsiTheme="minorEastAsia"/>
        </w:rPr>
        <w:t>事由</w:t>
      </w:r>
      <w:r w:rsidRPr="00E85EC8">
        <w:rPr>
          <w:rFonts w:asciiTheme="minorEastAsia" w:eastAsiaTheme="minorEastAsia" w:hAnsiTheme="minorEastAsia" w:hint="eastAsia"/>
        </w:rPr>
        <w:t>」が</w:t>
      </w:r>
      <w:r w:rsidR="004E0D10">
        <w:rPr>
          <w:rFonts w:asciiTheme="minorEastAsia" w:eastAsiaTheme="minorEastAsia" w:hAnsiTheme="minorEastAsia" w:hint="eastAsia"/>
        </w:rPr>
        <w:t>すべて</w:t>
      </w:r>
      <w:r w:rsidRPr="00E85EC8">
        <w:rPr>
          <w:rFonts w:asciiTheme="minorEastAsia" w:eastAsiaTheme="minorEastAsia" w:hAnsiTheme="minorEastAsia"/>
        </w:rPr>
        <w:t>解消し、博士論文の</w:t>
      </w:r>
      <w:r w:rsidRPr="00E85EC8">
        <w:rPr>
          <w:rFonts w:asciiTheme="minorEastAsia" w:eastAsiaTheme="minorEastAsia" w:hAnsiTheme="minorEastAsia" w:hint="eastAsia"/>
        </w:rPr>
        <w:t>全文</w:t>
      </w:r>
      <w:r w:rsidRPr="00E85EC8">
        <w:rPr>
          <w:rFonts w:asciiTheme="minorEastAsia" w:eastAsiaTheme="minorEastAsia" w:hAnsiTheme="minorEastAsia"/>
        </w:rPr>
        <w:t>をインターネット公表</w:t>
      </w:r>
      <w:r w:rsidRPr="00E85EC8">
        <w:rPr>
          <w:rFonts w:asciiTheme="minorEastAsia" w:eastAsiaTheme="minorEastAsia" w:hAnsiTheme="minorEastAsia" w:hint="eastAsia"/>
        </w:rPr>
        <w:t>する</w:t>
      </w:r>
      <w:r w:rsidRPr="00E85EC8">
        <w:rPr>
          <w:rFonts w:asciiTheme="minorEastAsia" w:eastAsiaTheme="minorEastAsia" w:hAnsiTheme="minorEastAsia"/>
        </w:rPr>
        <w:t>場合は、</w:t>
      </w:r>
      <w:r w:rsidR="004E0D10">
        <w:rPr>
          <w:rFonts w:asciiTheme="minorEastAsia" w:eastAsiaTheme="minorEastAsia" w:hAnsiTheme="minorEastAsia" w:hint="eastAsia"/>
        </w:rPr>
        <w:t>「</w:t>
      </w:r>
      <w:r w:rsidRPr="00E85EC8">
        <w:rPr>
          <w:rFonts w:asciiTheme="minorEastAsia" w:eastAsiaTheme="minorEastAsia" w:hAnsiTheme="minorEastAsia" w:hint="eastAsia"/>
        </w:rPr>
        <w:t>インターネット</w:t>
      </w:r>
      <w:r w:rsidRPr="00E85EC8">
        <w:rPr>
          <w:rFonts w:asciiTheme="minorEastAsia" w:eastAsiaTheme="minorEastAsia" w:hAnsiTheme="minorEastAsia"/>
        </w:rPr>
        <w:t>公表の可否</w:t>
      </w:r>
      <w:r w:rsidR="004E0D10">
        <w:rPr>
          <w:rFonts w:asciiTheme="minorEastAsia" w:eastAsiaTheme="minorEastAsia" w:hAnsiTheme="minorEastAsia" w:hint="eastAsia"/>
        </w:rPr>
        <w:t>」</w:t>
      </w:r>
      <w:r w:rsidRPr="00E85EC8">
        <w:rPr>
          <w:rFonts w:asciiTheme="minorEastAsia" w:eastAsiaTheme="minorEastAsia" w:hAnsiTheme="minorEastAsia"/>
        </w:rPr>
        <w:t>欄の</w:t>
      </w:r>
      <w:r w:rsidRPr="00C03496">
        <w:rPr>
          <w:rFonts w:asciiTheme="majorEastAsia" w:eastAsiaTheme="majorEastAsia" w:hAnsiTheme="majorEastAsia" w:hint="eastAsia"/>
        </w:rPr>
        <w:t>（要約公表→全文</w:t>
      </w:r>
      <w:r w:rsidRPr="00C03496">
        <w:rPr>
          <w:rFonts w:asciiTheme="majorEastAsia" w:eastAsiaTheme="majorEastAsia" w:hAnsiTheme="majorEastAsia"/>
        </w:rPr>
        <w:t>公表</w:t>
      </w:r>
      <w:r w:rsidRPr="00C03496">
        <w:rPr>
          <w:rFonts w:asciiTheme="majorEastAsia" w:eastAsiaTheme="majorEastAsia" w:hAnsiTheme="majorEastAsia" w:hint="eastAsia"/>
        </w:rPr>
        <w:t>）</w:t>
      </w:r>
      <w:r w:rsidRPr="00E85EC8">
        <w:rPr>
          <w:rFonts w:asciiTheme="minorEastAsia" w:eastAsiaTheme="minorEastAsia" w:hAnsiTheme="minorEastAsia" w:hint="eastAsia"/>
        </w:rPr>
        <w:t>に</w:t>
      </w:r>
      <w:r w:rsidRPr="00E85EC8">
        <w:rPr>
          <w:rFonts w:asciiTheme="minorEastAsia" w:eastAsiaTheme="minorEastAsia" w:hAnsiTheme="minorEastAsia"/>
        </w:rPr>
        <w:t>○をする。</w:t>
      </w:r>
    </w:p>
    <w:p w:rsidR="0057139E" w:rsidRPr="00E85EC8" w:rsidRDefault="003735B5" w:rsidP="0057139E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－</w:t>
      </w:r>
      <w:r w:rsidR="0057139E" w:rsidRPr="00E85EC8">
        <w:rPr>
          <w:rFonts w:asciiTheme="minorEastAsia" w:eastAsiaTheme="minorEastAsia" w:hAnsiTheme="minorEastAsia" w:hint="eastAsia"/>
          <w:sz w:val="20"/>
        </w:rPr>
        <w:t>以下の書類</w:t>
      </w:r>
      <w:r w:rsidR="0057139E" w:rsidRPr="00E85EC8">
        <w:rPr>
          <w:rFonts w:asciiTheme="minorEastAsia" w:eastAsiaTheme="minorEastAsia" w:hAnsiTheme="minorEastAsia"/>
          <w:sz w:val="20"/>
        </w:rPr>
        <w:t>を</w:t>
      </w:r>
      <w:r w:rsidR="0057139E" w:rsidRPr="00E85EC8">
        <w:rPr>
          <w:rFonts w:asciiTheme="minorEastAsia" w:eastAsiaTheme="minorEastAsia" w:hAnsiTheme="minorEastAsia" w:hint="eastAsia"/>
          <w:sz w:val="20"/>
        </w:rPr>
        <w:t>提出する。</w:t>
      </w:r>
    </w:p>
    <w:p w:rsidR="0057139E" w:rsidRPr="00654DC5" w:rsidRDefault="0057139E" w:rsidP="00654DC5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654DC5">
        <w:rPr>
          <w:rFonts w:asciiTheme="minorEastAsia" w:eastAsiaTheme="minorEastAsia" w:hAnsiTheme="minorEastAsia" w:hint="eastAsia"/>
          <w:sz w:val="20"/>
        </w:rPr>
        <w:t xml:space="preserve">　　・博士論文の全文のPDFファイル　※提出済みであれば不要</w:t>
      </w:r>
      <w:r w:rsidR="00654DC5" w:rsidRPr="00654DC5">
        <w:rPr>
          <w:rFonts w:asciiTheme="minorEastAsia" w:eastAsiaTheme="minorEastAsia" w:hAnsiTheme="minorEastAsia" w:hint="eastAsia"/>
          <w:sz w:val="20"/>
        </w:rPr>
        <w:t>（</w:t>
      </w:r>
      <w:r w:rsidR="001B27E7" w:rsidRPr="00654DC5">
        <w:rPr>
          <w:rFonts w:asciiTheme="minorEastAsia" w:eastAsiaTheme="minorEastAsia" w:hAnsiTheme="minorEastAsia" w:hint="eastAsia"/>
          <w:sz w:val="20"/>
        </w:rPr>
        <w:t>通常は提出済みです</w:t>
      </w:r>
      <w:r w:rsidR="00654DC5" w:rsidRPr="00654DC5">
        <w:rPr>
          <w:rFonts w:asciiTheme="minorEastAsia" w:eastAsiaTheme="minorEastAsia" w:hAnsiTheme="minorEastAsia" w:hint="eastAsia"/>
          <w:sz w:val="20"/>
        </w:rPr>
        <w:t>）</w:t>
      </w:r>
      <w:r w:rsidRPr="00654DC5">
        <w:rPr>
          <w:rFonts w:asciiTheme="minorEastAsia" w:eastAsiaTheme="minorEastAsia" w:hAnsiTheme="minorEastAsia" w:hint="eastAsia"/>
          <w:sz w:val="20"/>
        </w:rPr>
        <w:t>。</w:t>
      </w:r>
    </w:p>
    <w:p w:rsidR="00654DC5" w:rsidRPr="00654DC5" w:rsidRDefault="001B27E7" w:rsidP="00654DC5">
      <w:pPr>
        <w:spacing w:line="260" w:lineRule="exact"/>
        <w:rPr>
          <w:rFonts w:asciiTheme="minorEastAsia" w:eastAsiaTheme="minorEastAsia" w:hAnsiTheme="minorEastAsia"/>
          <w:sz w:val="20"/>
        </w:rPr>
      </w:pPr>
      <w:r w:rsidRPr="00654DC5">
        <w:rPr>
          <w:rFonts w:asciiTheme="minorEastAsia" w:eastAsiaTheme="minorEastAsia" w:hAnsiTheme="minorEastAsia" w:hint="eastAsia"/>
          <w:sz w:val="20"/>
        </w:rPr>
        <w:t xml:space="preserve">　　・博士論文のインターネット公表に関する確認票（所定の様式）</w:t>
      </w:r>
    </w:p>
    <w:p w:rsidR="001B27E7" w:rsidRPr="00654DC5" w:rsidRDefault="00654DC5" w:rsidP="00654DC5">
      <w:pPr>
        <w:spacing w:line="260" w:lineRule="exact"/>
        <w:rPr>
          <w:rFonts w:asciiTheme="minorEastAsia" w:eastAsiaTheme="minorEastAsia" w:hAnsiTheme="minorEastAsia"/>
          <w:sz w:val="20"/>
        </w:rPr>
      </w:pPr>
      <w:r w:rsidRPr="00654DC5">
        <w:rPr>
          <w:rFonts w:asciiTheme="minorEastAsia" w:eastAsiaTheme="minorEastAsia" w:hAnsiTheme="minorEastAsia" w:hint="eastAsia"/>
          <w:sz w:val="20"/>
        </w:rPr>
        <w:t xml:space="preserve">　　</w:t>
      </w:r>
      <w:r w:rsidR="001B27E7" w:rsidRPr="00654DC5">
        <w:rPr>
          <w:rFonts w:asciiTheme="minorEastAsia" w:eastAsiaTheme="minorEastAsia" w:hAnsiTheme="minorEastAsia" w:hint="eastAsia"/>
          <w:sz w:val="20"/>
        </w:rPr>
        <w:t>・表書き</w:t>
      </w:r>
      <w:r w:rsidRPr="00654DC5">
        <w:rPr>
          <w:rFonts w:asciiTheme="minorEastAsia" w:eastAsiaTheme="minorEastAsia" w:hAnsiTheme="minorEastAsia" w:hint="eastAsia"/>
          <w:sz w:val="20"/>
        </w:rPr>
        <w:t>PDFファイル</w:t>
      </w:r>
      <w:r w:rsidR="001B27E7" w:rsidRPr="00654DC5">
        <w:rPr>
          <w:rFonts w:asciiTheme="minorEastAsia" w:eastAsiaTheme="minorEastAsia" w:hAnsiTheme="minorEastAsia" w:hint="eastAsia"/>
          <w:sz w:val="20"/>
        </w:rPr>
        <w:t xml:space="preserve">　※必要な場合のみ　</w:t>
      </w:r>
      <w:r w:rsidRPr="00654DC5">
        <w:rPr>
          <w:rFonts w:asciiTheme="minorEastAsia" w:eastAsiaTheme="minorEastAsia" w:hAnsiTheme="minorEastAsia" w:hint="eastAsia"/>
          <w:sz w:val="20"/>
        </w:rPr>
        <w:t>Word</w:t>
      </w:r>
      <w:r w:rsidR="001B27E7" w:rsidRPr="00654DC5">
        <w:rPr>
          <w:rFonts w:asciiTheme="minorEastAsia" w:eastAsiaTheme="minorEastAsia" w:hAnsiTheme="minorEastAsia" w:hint="eastAsia"/>
          <w:sz w:val="20"/>
        </w:rPr>
        <w:t>ファイルを編集してPDF</w:t>
      </w:r>
      <w:r w:rsidR="005E185A" w:rsidRPr="00654DC5">
        <w:rPr>
          <w:rFonts w:asciiTheme="minorEastAsia" w:eastAsiaTheme="minorEastAsia" w:hAnsiTheme="minorEastAsia" w:hint="eastAsia"/>
          <w:sz w:val="20"/>
        </w:rPr>
        <w:t>ファイル</w:t>
      </w:r>
      <w:r w:rsidR="001B27E7" w:rsidRPr="00654DC5">
        <w:rPr>
          <w:rFonts w:asciiTheme="minorEastAsia" w:eastAsiaTheme="minorEastAsia" w:hAnsiTheme="minorEastAsia" w:hint="eastAsia"/>
          <w:sz w:val="20"/>
        </w:rPr>
        <w:t>で提出</w:t>
      </w:r>
    </w:p>
    <w:p w:rsidR="00E55051" w:rsidRDefault="00E55051" w:rsidP="006654BF">
      <w:pPr>
        <w:rPr>
          <w:rFonts w:hAnsi="ＭＳ 明朝"/>
          <w:szCs w:val="21"/>
        </w:rPr>
      </w:pPr>
    </w:p>
    <w:p w:rsidR="00BB26AD" w:rsidRPr="00654DC5" w:rsidRDefault="00BB26AD" w:rsidP="006654B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E85EC8">
        <w:rPr>
          <w:rFonts w:hAnsi="ＭＳ 明朝" w:hint="eastAsia"/>
          <w:szCs w:val="21"/>
        </w:rPr>
        <w:t xml:space="preserve"> </w:t>
      </w:r>
      <w:r w:rsidR="0058039B">
        <w:rPr>
          <w:rFonts w:hAnsi="ＭＳ 明朝" w:hint="eastAsia"/>
          <w:szCs w:val="21"/>
        </w:rPr>
        <w:t>博士</w:t>
      </w:r>
      <w:r w:rsidR="004E0D10">
        <w:rPr>
          <w:rFonts w:hAnsi="ＭＳ 明朝" w:hint="eastAsia"/>
          <w:szCs w:val="21"/>
        </w:rPr>
        <w:t>の</w:t>
      </w:r>
      <w:r w:rsidR="0058039B">
        <w:rPr>
          <w:rFonts w:hAnsi="ＭＳ 明朝" w:hint="eastAsia"/>
          <w:szCs w:val="21"/>
        </w:rPr>
        <w:t>学位取得後</w:t>
      </w:r>
      <w:r w:rsidR="0058039B">
        <w:rPr>
          <w:rFonts w:hAnsi="ＭＳ 明朝"/>
          <w:szCs w:val="21"/>
        </w:rPr>
        <w:t>、</w:t>
      </w:r>
      <w:r w:rsidR="00D97BBC">
        <w:rPr>
          <w:rFonts w:hAnsi="ＭＳ 明朝" w:hint="eastAsia"/>
          <w:szCs w:val="21"/>
        </w:rPr>
        <w:t>博士論文</w:t>
      </w:r>
      <w:r w:rsidR="00D97BBC">
        <w:rPr>
          <w:rFonts w:hAnsi="ＭＳ 明朝"/>
          <w:szCs w:val="21"/>
        </w:rPr>
        <w:t>の</w:t>
      </w:r>
      <w:r w:rsidR="00D97BBC">
        <w:rPr>
          <w:rFonts w:hAnsi="ＭＳ 明朝" w:hint="eastAsia"/>
          <w:szCs w:val="21"/>
        </w:rPr>
        <w:t>全部</w:t>
      </w:r>
      <w:r w:rsidR="00D97BBC">
        <w:rPr>
          <w:rFonts w:hAnsi="ＭＳ 明朝"/>
          <w:szCs w:val="21"/>
        </w:rPr>
        <w:t>または一部が、単行本もしくは雑誌掲載等の形で</w:t>
      </w:r>
      <w:r w:rsidR="00D97BBC">
        <w:rPr>
          <w:rFonts w:hAnsi="ＭＳ 明朝" w:hint="eastAsia"/>
          <w:szCs w:val="21"/>
        </w:rPr>
        <w:t>刊行</w:t>
      </w:r>
      <w:r w:rsidR="00D97BBC">
        <w:rPr>
          <w:rFonts w:hAnsi="ＭＳ 明朝"/>
          <w:szCs w:val="21"/>
        </w:rPr>
        <w:t>された場合</w:t>
      </w:r>
      <w:r w:rsidR="008A681A">
        <w:rPr>
          <w:rFonts w:hAnsi="ＭＳ 明朝" w:hint="eastAsia"/>
          <w:szCs w:val="21"/>
        </w:rPr>
        <w:t>で、</w:t>
      </w:r>
      <w:r w:rsidR="008A681A">
        <w:rPr>
          <w:rFonts w:hAnsi="ＭＳ 明朝"/>
          <w:szCs w:val="21"/>
        </w:rPr>
        <w:t>出版</w:t>
      </w:r>
      <w:r w:rsidR="004E0D10">
        <w:rPr>
          <w:rFonts w:hAnsi="ＭＳ 明朝" w:hint="eastAsia"/>
          <w:szCs w:val="21"/>
        </w:rPr>
        <w:t>社</w:t>
      </w:r>
      <w:r w:rsidR="00C03496">
        <w:rPr>
          <w:rFonts w:hAnsi="ＭＳ 明朝" w:hint="eastAsia"/>
          <w:szCs w:val="21"/>
        </w:rPr>
        <w:t>等</w:t>
      </w:r>
      <w:r w:rsidR="00D97BBC">
        <w:rPr>
          <w:rFonts w:hAnsi="ＭＳ 明朝" w:hint="eastAsia"/>
          <w:szCs w:val="21"/>
        </w:rPr>
        <w:t>との</w:t>
      </w:r>
      <w:r w:rsidR="00D97BBC">
        <w:rPr>
          <w:rFonts w:hAnsi="ＭＳ 明朝"/>
          <w:szCs w:val="21"/>
        </w:rPr>
        <w:t>契約</w:t>
      </w:r>
      <w:r w:rsidR="00C15260">
        <w:rPr>
          <w:rFonts w:hAnsi="ＭＳ 明朝"/>
          <w:szCs w:val="21"/>
        </w:rPr>
        <w:t>により</w:t>
      </w:r>
      <w:r w:rsidR="00C03496"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t>書誌情報</w:t>
      </w:r>
      <w:r>
        <w:rPr>
          <w:rFonts w:hAnsi="ＭＳ 明朝" w:hint="eastAsia"/>
          <w:szCs w:val="21"/>
        </w:rPr>
        <w:t>等</w:t>
      </w:r>
      <w:r>
        <w:rPr>
          <w:rFonts w:hAnsi="ＭＳ 明朝"/>
          <w:szCs w:val="21"/>
        </w:rPr>
        <w:t>を</w:t>
      </w:r>
      <w:r w:rsidR="00D97BBC">
        <w:rPr>
          <w:rFonts w:hAnsi="ＭＳ 明朝" w:hint="eastAsia"/>
          <w:szCs w:val="21"/>
        </w:rPr>
        <w:t>追加</w:t>
      </w:r>
      <w:r w:rsidR="00E85EC8">
        <w:rPr>
          <w:rFonts w:hAnsi="ＭＳ 明朝" w:hint="eastAsia"/>
          <w:szCs w:val="21"/>
        </w:rPr>
        <w:t>することで</w:t>
      </w:r>
      <w:r w:rsidR="004906DC">
        <w:rPr>
          <w:rFonts w:hAnsi="ＭＳ 明朝" w:hint="eastAsia"/>
          <w:szCs w:val="21"/>
        </w:rPr>
        <w:t>博士論文</w:t>
      </w:r>
      <w:r w:rsidR="004E0D10">
        <w:rPr>
          <w:rFonts w:hAnsi="ＭＳ 明朝"/>
          <w:szCs w:val="21"/>
        </w:rPr>
        <w:t>の全文</w:t>
      </w:r>
      <w:r w:rsidR="004E0D10">
        <w:rPr>
          <w:rFonts w:hAnsi="ＭＳ 明朝" w:hint="eastAsia"/>
          <w:szCs w:val="21"/>
        </w:rPr>
        <w:t>を</w:t>
      </w:r>
      <w:r w:rsidR="004906DC">
        <w:rPr>
          <w:rFonts w:hAnsi="ＭＳ 明朝"/>
          <w:szCs w:val="21"/>
        </w:rPr>
        <w:t>公表</w:t>
      </w:r>
      <w:r w:rsidR="00C03496">
        <w:rPr>
          <w:rFonts w:hAnsi="ＭＳ 明朝" w:hint="eastAsia"/>
          <w:szCs w:val="21"/>
        </w:rPr>
        <w:t>できる」</w:t>
      </w:r>
      <w:r w:rsidR="00E85EC8">
        <w:rPr>
          <w:rFonts w:hAnsi="ＭＳ 明朝" w:hint="eastAsia"/>
          <w:szCs w:val="21"/>
        </w:rPr>
        <w:t>とする</w:t>
      </w:r>
      <w:r w:rsidR="004906DC">
        <w:rPr>
          <w:rFonts w:hAnsi="ＭＳ 明朝"/>
          <w:szCs w:val="21"/>
        </w:rPr>
        <w:t>条件が付いていた場合は、</w:t>
      </w:r>
      <w:r w:rsidR="00F17C11">
        <w:rPr>
          <w:rFonts w:hAnsi="ＭＳ 明朝" w:hint="eastAsia"/>
          <w:szCs w:val="21"/>
        </w:rPr>
        <w:t>別紙</w:t>
      </w:r>
      <w:r w:rsidR="004906DC">
        <w:rPr>
          <w:rFonts w:hAnsi="ＭＳ 明朝"/>
          <w:szCs w:val="21"/>
        </w:rPr>
        <w:t>「</w:t>
      </w:r>
      <w:r w:rsidR="004906DC">
        <w:rPr>
          <w:rFonts w:hAnsi="ＭＳ 明朝" w:hint="eastAsia"/>
          <w:szCs w:val="21"/>
        </w:rPr>
        <w:t>表書き</w:t>
      </w:r>
      <w:r w:rsidR="004906DC">
        <w:rPr>
          <w:rFonts w:hAnsi="ＭＳ 明朝"/>
          <w:szCs w:val="21"/>
        </w:rPr>
        <w:t>」</w:t>
      </w:r>
      <w:r w:rsidR="004906DC">
        <w:rPr>
          <w:rFonts w:hAnsi="ＭＳ 明朝" w:hint="eastAsia"/>
          <w:szCs w:val="21"/>
        </w:rPr>
        <w:t>を</w:t>
      </w:r>
      <w:r w:rsidR="004906DC">
        <w:rPr>
          <w:rFonts w:hAnsi="ＭＳ 明朝"/>
          <w:szCs w:val="21"/>
        </w:rPr>
        <w:t>全文</w:t>
      </w:r>
      <w:r w:rsidR="004906DC">
        <w:rPr>
          <w:rFonts w:hAnsi="ＭＳ 明朝"/>
          <w:szCs w:val="21"/>
        </w:rPr>
        <w:t>PDF</w:t>
      </w:r>
      <w:r w:rsidR="00D97BBC">
        <w:rPr>
          <w:rFonts w:hAnsi="ＭＳ 明朝" w:hint="eastAsia"/>
          <w:szCs w:val="21"/>
        </w:rPr>
        <w:t>の</w:t>
      </w:r>
      <w:r w:rsidR="00D97BBC">
        <w:rPr>
          <w:rFonts w:hAnsi="ＭＳ 明朝"/>
          <w:szCs w:val="21"/>
        </w:rPr>
        <w:t>最初</w:t>
      </w:r>
      <w:r w:rsidR="004906DC">
        <w:rPr>
          <w:rFonts w:hAnsi="ＭＳ 明朝"/>
          <w:szCs w:val="21"/>
        </w:rPr>
        <w:t>に付け</w:t>
      </w:r>
      <w:r w:rsidR="004906DC" w:rsidRPr="00654DC5">
        <w:rPr>
          <w:rFonts w:hAnsi="ＭＳ 明朝"/>
          <w:szCs w:val="21"/>
        </w:rPr>
        <w:t>ること</w:t>
      </w:r>
      <w:r w:rsidR="00636867" w:rsidRPr="00654DC5">
        <w:rPr>
          <w:rFonts w:hAnsi="ＭＳ 明朝" w:hint="eastAsia"/>
          <w:szCs w:val="21"/>
        </w:rPr>
        <w:t>で</w:t>
      </w:r>
      <w:r w:rsidR="00F76040" w:rsidRPr="00654DC5">
        <w:rPr>
          <w:rFonts w:hAnsi="ＭＳ 明朝" w:hint="eastAsia"/>
          <w:szCs w:val="21"/>
        </w:rPr>
        <w:t>、提出済みの内容には変更を加えることなく</w:t>
      </w:r>
      <w:r w:rsidR="00636867" w:rsidRPr="00654DC5">
        <w:rPr>
          <w:rFonts w:hAnsi="ＭＳ 明朝"/>
          <w:szCs w:val="21"/>
        </w:rPr>
        <w:t>全文公表</w:t>
      </w:r>
      <w:r w:rsidR="00E85EC8" w:rsidRPr="00654DC5">
        <w:rPr>
          <w:rFonts w:hAnsi="ＭＳ 明朝" w:hint="eastAsia"/>
          <w:szCs w:val="21"/>
        </w:rPr>
        <w:t>とする</w:t>
      </w:r>
      <w:r w:rsidR="004906DC" w:rsidRPr="00654DC5">
        <w:rPr>
          <w:rFonts w:hAnsi="ＭＳ 明朝"/>
          <w:szCs w:val="21"/>
        </w:rPr>
        <w:t>。</w:t>
      </w:r>
    </w:p>
    <w:p w:rsidR="00BB26AD" w:rsidRPr="00E85EC8" w:rsidRDefault="00BB26AD" w:rsidP="006654BF">
      <w:pPr>
        <w:rPr>
          <w:rFonts w:hAnsi="ＭＳ 明朝"/>
          <w:szCs w:val="21"/>
        </w:rPr>
      </w:pPr>
    </w:p>
    <w:p w:rsidR="0057139E" w:rsidRPr="00E85EC8" w:rsidRDefault="00BB26AD" w:rsidP="006654BF">
      <w:pPr>
        <w:rPr>
          <w:rFonts w:asciiTheme="majorEastAsia" w:eastAsiaTheme="majorEastAsia" w:hAnsiTheme="majorEastAsia"/>
          <w:szCs w:val="21"/>
        </w:rPr>
      </w:pPr>
      <w:r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３．要約</w:t>
      </w:r>
      <w:r w:rsidRPr="00F17C11">
        <w:rPr>
          <w:rFonts w:asciiTheme="majorEastAsia" w:eastAsiaTheme="majorEastAsia" w:hAnsiTheme="majorEastAsia"/>
          <w:szCs w:val="21"/>
          <w:bdr w:val="single" w:sz="4" w:space="0" w:color="auto"/>
        </w:rPr>
        <w:t>の公表内容を変更する場合</w:t>
      </w:r>
    </w:p>
    <w:p w:rsidR="003E6C1A" w:rsidRPr="00E85EC8" w:rsidRDefault="003E6C1A" w:rsidP="006654BF">
      <w:pPr>
        <w:rPr>
          <w:rFonts w:asciiTheme="minorEastAsia" w:eastAsiaTheme="minorEastAsia" w:hAnsiTheme="minorEastAsia"/>
          <w:szCs w:val="21"/>
        </w:rPr>
      </w:pPr>
      <w:r w:rsidRPr="00E85EC8">
        <w:rPr>
          <w:rFonts w:asciiTheme="minorEastAsia" w:eastAsiaTheme="minorEastAsia" w:hAnsiTheme="minorEastAsia"/>
        </w:rPr>
        <w:t>博士論文の</w:t>
      </w:r>
      <w:r w:rsidRPr="00E85EC8">
        <w:rPr>
          <w:rFonts w:asciiTheme="minorEastAsia" w:eastAsiaTheme="minorEastAsia" w:hAnsiTheme="minorEastAsia" w:hint="eastAsia"/>
        </w:rPr>
        <w:t>全文</w:t>
      </w:r>
      <w:r w:rsidRPr="00E85EC8">
        <w:rPr>
          <w:rFonts w:asciiTheme="minorEastAsia" w:eastAsiaTheme="minorEastAsia" w:hAnsiTheme="minorEastAsia"/>
        </w:rPr>
        <w:t>をインターネット公表できない「</w:t>
      </w:r>
      <w:r w:rsidRPr="00E85EC8">
        <w:rPr>
          <w:rFonts w:asciiTheme="minorEastAsia" w:eastAsiaTheme="minorEastAsia" w:hAnsiTheme="minorEastAsia" w:hint="eastAsia"/>
        </w:rPr>
        <w:t>やむを得ない</w:t>
      </w:r>
      <w:r w:rsidRPr="00E85EC8">
        <w:rPr>
          <w:rFonts w:asciiTheme="minorEastAsia" w:eastAsiaTheme="minorEastAsia" w:hAnsiTheme="minorEastAsia"/>
        </w:rPr>
        <w:t>事由」</w:t>
      </w:r>
      <w:r w:rsidRPr="00E85EC8">
        <w:rPr>
          <w:rFonts w:asciiTheme="minorEastAsia" w:eastAsiaTheme="minorEastAsia" w:hAnsiTheme="minorEastAsia" w:hint="eastAsia"/>
        </w:rPr>
        <w:t>の</w:t>
      </w:r>
      <w:r w:rsidRPr="00E85EC8">
        <w:rPr>
          <w:rFonts w:asciiTheme="minorEastAsia" w:eastAsiaTheme="minorEastAsia" w:hAnsiTheme="minorEastAsia"/>
        </w:rPr>
        <w:t>一部</w:t>
      </w:r>
      <w:r w:rsidRPr="00E85EC8">
        <w:rPr>
          <w:rFonts w:asciiTheme="minorEastAsia" w:eastAsiaTheme="minorEastAsia" w:hAnsiTheme="minorEastAsia" w:hint="eastAsia"/>
        </w:rPr>
        <w:t>が解消</w:t>
      </w:r>
      <w:r w:rsidR="00C03496">
        <w:rPr>
          <w:rFonts w:asciiTheme="minorEastAsia" w:eastAsiaTheme="minorEastAsia" w:hAnsiTheme="minorEastAsia"/>
        </w:rPr>
        <w:t>し</w:t>
      </w:r>
      <w:r w:rsidRPr="00E85EC8">
        <w:rPr>
          <w:rFonts w:asciiTheme="minorEastAsia" w:eastAsiaTheme="minorEastAsia" w:hAnsiTheme="minorEastAsia"/>
        </w:rPr>
        <w:t>、</w:t>
      </w:r>
      <w:r w:rsidR="00C112A0">
        <w:rPr>
          <w:rFonts w:asciiTheme="minorEastAsia" w:eastAsiaTheme="minorEastAsia" w:hAnsiTheme="minorEastAsia" w:hint="eastAsia"/>
        </w:rPr>
        <w:t>「</w:t>
      </w:r>
      <w:r w:rsidR="00C112A0" w:rsidRPr="00E85EC8">
        <w:rPr>
          <w:rFonts w:asciiTheme="minorEastAsia" w:eastAsiaTheme="minorEastAsia" w:hAnsiTheme="minorEastAsia" w:hint="eastAsia"/>
        </w:rPr>
        <w:t>博士論文</w:t>
      </w:r>
      <w:r w:rsidR="00C112A0" w:rsidRPr="00E85EC8">
        <w:rPr>
          <w:rFonts w:asciiTheme="minorEastAsia" w:eastAsiaTheme="minorEastAsia" w:hAnsiTheme="minorEastAsia"/>
        </w:rPr>
        <w:t>の</w:t>
      </w:r>
      <w:r w:rsidR="00C112A0">
        <w:rPr>
          <w:rFonts w:asciiTheme="minorEastAsia" w:eastAsiaTheme="minorEastAsia" w:hAnsiTheme="minorEastAsia" w:hint="eastAsia"/>
        </w:rPr>
        <w:t>内容を</w:t>
      </w:r>
      <w:r w:rsidR="00C112A0" w:rsidRPr="00E85EC8">
        <w:rPr>
          <w:rFonts w:asciiTheme="minorEastAsia" w:eastAsiaTheme="minorEastAsia" w:hAnsiTheme="minorEastAsia"/>
        </w:rPr>
        <w:t>要約</w:t>
      </w:r>
      <w:r w:rsidR="00C112A0">
        <w:rPr>
          <w:rFonts w:asciiTheme="minorEastAsia" w:eastAsiaTheme="minorEastAsia" w:hAnsiTheme="minorEastAsia" w:hint="eastAsia"/>
        </w:rPr>
        <w:t>したもの</w:t>
      </w:r>
      <w:r w:rsidR="00C112A0">
        <w:rPr>
          <w:rFonts w:asciiTheme="minorEastAsia" w:eastAsiaTheme="minorEastAsia" w:hAnsiTheme="minorEastAsia"/>
        </w:rPr>
        <w:t>」</w:t>
      </w:r>
      <w:r w:rsidRPr="00E85EC8">
        <w:rPr>
          <w:rFonts w:asciiTheme="minorEastAsia" w:eastAsiaTheme="minorEastAsia" w:hAnsiTheme="minorEastAsia"/>
          <w:szCs w:val="21"/>
        </w:rPr>
        <w:t>の公表内容を変更する場合</w:t>
      </w:r>
      <w:r w:rsidRPr="00E85EC8">
        <w:rPr>
          <w:rFonts w:asciiTheme="minorEastAsia" w:eastAsiaTheme="minorEastAsia" w:hAnsiTheme="minorEastAsia" w:hint="eastAsia"/>
          <w:szCs w:val="21"/>
        </w:rPr>
        <w:t>は、</w:t>
      </w:r>
      <w:r w:rsidR="00C112A0">
        <w:rPr>
          <w:rFonts w:asciiTheme="minorEastAsia" w:eastAsiaTheme="minorEastAsia" w:hAnsiTheme="minorEastAsia" w:hint="eastAsia"/>
          <w:szCs w:val="21"/>
        </w:rPr>
        <w:t>「</w:t>
      </w:r>
      <w:r w:rsidRPr="00E85EC8">
        <w:rPr>
          <w:rFonts w:asciiTheme="minorEastAsia" w:eastAsiaTheme="minorEastAsia" w:hAnsiTheme="minorEastAsia" w:hint="eastAsia"/>
        </w:rPr>
        <w:t>インターネット</w:t>
      </w:r>
      <w:r w:rsidRPr="00E85EC8">
        <w:rPr>
          <w:rFonts w:asciiTheme="minorEastAsia" w:eastAsiaTheme="minorEastAsia" w:hAnsiTheme="minorEastAsia"/>
        </w:rPr>
        <w:t>公表の可否</w:t>
      </w:r>
      <w:r w:rsidR="00C112A0">
        <w:rPr>
          <w:rFonts w:asciiTheme="minorEastAsia" w:eastAsiaTheme="minorEastAsia" w:hAnsiTheme="minorEastAsia" w:hint="eastAsia"/>
        </w:rPr>
        <w:t>」</w:t>
      </w:r>
      <w:r w:rsidRPr="00E85EC8">
        <w:rPr>
          <w:rFonts w:asciiTheme="minorEastAsia" w:eastAsiaTheme="minorEastAsia" w:hAnsiTheme="minorEastAsia"/>
        </w:rPr>
        <w:t>欄の</w:t>
      </w:r>
      <w:r w:rsidRPr="00C03496">
        <w:rPr>
          <w:rFonts w:asciiTheme="majorEastAsia" w:eastAsiaTheme="majorEastAsia" w:hAnsiTheme="majorEastAsia" w:hint="eastAsia"/>
        </w:rPr>
        <w:t>（要約の公表内容の変更）</w:t>
      </w:r>
      <w:r w:rsidRPr="00E85EC8">
        <w:rPr>
          <w:rFonts w:asciiTheme="minorEastAsia" w:eastAsiaTheme="minorEastAsia" w:hAnsiTheme="minorEastAsia"/>
        </w:rPr>
        <w:t>に○をする。</w:t>
      </w:r>
    </w:p>
    <w:p w:rsidR="003E6C1A" w:rsidRPr="00E85EC8" w:rsidRDefault="003735B5" w:rsidP="003E6C1A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－</w:t>
      </w:r>
      <w:r w:rsidR="003E6C1A" w:rsidRPr="00E85EC8">
        <w:rPr>
          <w:rFonts w:asciiTheme="minorEastAsia" w:eastAsiaTheme="minorEastAsia" w:hAnsiTheme="minorEastAsia" w:hint="eastAsia"/>
          <w:sz w:val="20"/>
        </w:rPr>
        <w:t>以下の書類</w:t>
      </w:r>
      <w:r w:rsidR="003E6C1A" w:rsidRPr="00E85EC8">
        <w:rPr>
          <w:rFonts w:asciiTheme="minorEastAsia" w:eastAsiaTheme="minorEastAsia" w:hAnsiTheme="minorEastAsia"/>
          <w:sz w:val="20"/>
        </w:rPr>
        <w:t>を</w:t>
      </w:r>
      <w:r w:rsidR="003E6C1A" w:rsidRPr="00E85EC8">
        <w:rPr>
          <w:rFonts w:asciiTheme="minorEastAsia" w:eastAsiaTheme="minorEastAsia" w:hAnsiTheme="minorEastAsia" w:hint="eastAsia"/>
          <w:sz w:val="20"/>
        </w:rPr>
        <w:t>提出する。</w:t>
      </w:r>
    </w:p>
    <w:p w:rsidR="003E6C1A" w:rsidRPr="00E85EC8" w:rsidRDefault="003E6C1A" w:rsidP="003E6C1A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・公表</w:t>
      </w:r>
      <w:r w:rsidRPr="00E85EC8">
        <w:rPr>
          <w:rFonts w:asciiTheme="minorEastAsia" w:eastAsiaTheme="minorEastAsia" w:hAnsiTheme="minorEastAsia"/>
          <w:sz w:val="20"/>
        </w:rPr>
        <w:t>内容を変更した</w:t>
      </w:r>
      <w:r w:rsidRPr="00E85EC8">
        <w:rPr>
          <w:rFonts w:asciiTheme="minorEastAsia" w:eastAsiaTheme="minorEastAsia" w:hAnsiTheme="minorEastAsia" w:hint="eastAsia"/>
          <w:sz w:val="20"/>
        </w:rPr>
        <w:t>「博士論文の内容を要約したもの」のPDFファイル</w:t>
      </w:r>
    </w:p>
    <w:p w:rsidR="003E6C1A" w:rsidRPr="00E85EC8" w:rsidRDefault="003E6C1A" w:rsidP="003E6C1A">
      <w:pPr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・博士論文のインターネット公表に関する確認票（所定の様式）</w:t>
      </w:r>
    </w:p>
    <w:p w:rsidR="003E6C1A" w:rsidRPr="00E85EC8" w:rsidRDefault="003E6C1A" w:rsidP="00E85EC8">
      <w:pPr>
        <w:snapToGrid w:val="0"/>
        <w:ind w:left="600" w:hangingChars="300" w:hanging="600"/>
        <w:rPr>
          <w:rFonts w:asciiTheme="minorEastAsia" w:eastAsiaTheme="minorEastAsia" w:hAnsiTheme="minorEastAsia"/>
          <w:sz w:val="18"/>
          <w:szCs w:val="18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・「やむを得ない事由」を具体的に説明する資料（前回</w:t>
      </w:r>
      <w:r w:rsidRPr="00E85EC8">
        <w:rPr>
          <w:rFonts w:asciiTheme="minorEastAsia" w:eastAsiaTheme="minorEastAsia" w:hAnsiTheme="minorEastAsia"/>
          <w:sz w:val="20"/>
        </w:rPr>
        <w:t>提出</w:t>
      </w:r>
      <w:r w:rsidRPr="00E85EC8">
        <w:rPr>
          <w:rFonts w:asciiTheme="minorEastAsia" w:eastAsiaTheme="minorEastAsia" w:hAnsiTheme="minorEastAsia" w:hint="eastAsia"/>
          <w:sz w:val="20"/>
        </w:rPr>
        <w:t>内容と</w:t>
      </w:r>
      <w:r w:rsidRPr="00E85EC8">
        <w:rPr>
          <w:rFonts w:asciiTheme="minorEastAsia" w:eastAsiaTheme="minorEastAsia" w:hAnsiTheme="minorEastAsia"/>
          <w:sz w:val="20"/>
        </w:rPr>
        <w:t>、今回の変更</w:t>
      </w:r>
      <w:r w:rsidRPr="00E85EC8">
        <w:rPr>
          <w:rFonts w:asciiTheme="minorEastAsia" w:eastAsiaTheme="minorEastAsia" w:hAnsiTheme="minorEastAsia" w:hint="eastAsia"/>
          <w:sz w:val="20"/>
        </w:rPr>
        <w:t>点</w:t>
      </w:r>
      <w:r w:rsidRPr="00E85EC8">
        <w:rPr>
          <w:rFonts w:asciiTheme="minorEastAsia" w:eastAsiaTheme="minorEastAsia" w:hAnsiTheme="minorEastAsia"/>
          <w:sz w:val="20"/>
        </w:rPr>
        <w:t>について明示的に</w:t>
      </w:r>
      <w:r w:rsidRPr="00E85EC8">
        <w:rPr>
          <w:rFonts w:asciiTheme="minorEastAsia" w:eastAsiaTheme="minorEastAsia" w:hAnsiTheme="minorEastAsia" w:hint="eastAsia"/>
          <w:sz w:val="20"/>
        </w:rPr>
        <w:t>説明）を</w:t>
      </w:r>
      <w:r w:rsidRPr="00E85EC8">
        <w:rPr>
          <w:rFonts w:asciiTheme="minorEastAsia" w:eastAsiaTheme="minorEastAsia" w:hAnsiTheme="minorEastAsia"/>
          <w:sz w:val="20"/>
        </w:rPr>
        <w:t>加え</w:t>
      </w:r>
      <w:r w:rsidRPr="00E85EC8">
        <w:rPr>
          <w:rFonts w:asciiTheme="minorEastAsia" w:eastAsiaTheme="minorEastAsia" w:hAnsiTheme="minorEastAsia" w:hint="eastAsia"/>
          <w:sz w:val="20"/>
        </w:rPr>
        <w:t>たもの）</w:t>
      </w:r>
    </w:p>
    <w:p w:rsidR="003E6C1A" w:rsidRDefault="003E6C1A" w:rsidP="006654BF">
      <w:pPr>
        <w:rPr>
          <w:rFonts w:hAnsi="ＭＳ 明朝"/>
          <w:szCs w:val="21"/>
        </w:rPr>
      </w:pPr>
    </w:p>
    <w:p w:rsidR="003E6C1A" w:rsidRPr="00E85EC8" w:rsidRDefault="003E6C1A" w:rsidP="006654BF">
      <w:pPr>
        <w:rPr>
          <w:rFonts w:asciiTheme="majorEastAsia" w:eastAsiaTheme="majorEastAsia" w:hAnsiTheme="majorEastAsia"/>
          <w:szCs w:val="21"/>
        </w:rPr>
      </w:pPr>
      <w:r w:rsidRPr="00F17C1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４．公表</w:t>
      </w:r>
      <w:r w:rsidRPr="00F17C11">
        <w:rPr>
          <w:rFonts w:asciiTheme="majorEastAsia" w:eastAsiaTheme="majorEastAsia" w:hAnsiTheme="majorEastAsia"/>
          <w:szCs w:val="21"/>
          <w:bdr w:val="single" w:sz="4" w:space="0" w:color="auto"/>
        </w:rPr>
        <w:t>可能日を変更する場合</w:t>
      </w:r>
    </w:p>
    <w:p w:rsidR="003E6C1A" w:rsidRPr="00E85EC8" w:rsidRDefault="00E85EC8" w:rsidP="006654B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提出</w:t>
      </w:r>
      <w:r>
        <w:rPr>
          <w:rFonts w:asciiTheme="minorEastAsia" w:eastAsiaTheme="minorEastAsia" w:hAnsiTheme="minorEastAsia"/>
          <w:szCs w:val="21"/>
        </w:rPr>
        <w:t>済みの</w:t>
      </w:r>
      <w:r w:rsidR="003E6C1A" w:rsidRPr="00E85EC8">
        <w:rPr>
          <w:rFonts w:asciiTheme="minorEastAsia" w:eastAsiaTheme="minorEastAsia" w:hAnsiTheme="minorEastAsia" w:hint="eastAsia"/>
          <w:szCs w:val="21"/>
        </w:rPr>
        <w:t>許諾書</w:t>
      </w:r>
      <w:r>
        <w:rPr>
          <w:rFonts w:asciiTheme="minorEastAsia" w:eastAsiaTheme="minorEastAsia" w:hAnsiTheme="minorEastAsia" w:hint="eastAsia"/>
          <w:szCs w:val="21"/>
        </w:rPr>
        <w:t>において、</w:t>
      </w:r>
      <w:r w:rsidR="003E6C1A" w:rsidRPr="00C03496">
        <w:rPr>
          <w:rFonts w:asciiTheme="majorEastAsia" w:eastAsiaTheme="majorEastAsia" w:hAnsiTheme="majorEastAsia"/>
          <w:szCs w:val="21"/>
        </w:rPr>
        <w:t>（</w:t>
      </w:r>
      <w:r w:rsidR="003E6C1A" w:rsidRPr="00C03496">
        <w:rPr>
          <w:rFonts w:asciiTheme="majorEastAsia" w:eastAsiaTheme="majorEastAsia" w:hAnsiTheme="majorEastAsia" w:hint="eastAsia"/>
          <w:szCs w:val="21"/>
        </w:rPr>
        <w:t>要約公表</w:t>
      </w:r>
      <w:r w:rsidR="003E6C1A" w:rsidRPr="00C03496">
        <w:rPr>
          <w:rFonts w:asciiTheme="majorEastAsia" w:eastAsiaTheme="majorEastAsia" w:hAnsiTheme="majorEastAsia"/>
          <w:szCs w:val="21"/>
        </w:rPr>
        <w:t>・単行本もしくは雑誌掲載等の形で刊行される</w:t>
      </w:r>
      <w:r w:rsidR="003E6C1A" w:rsidRPr="00C03496">
        <w:rPr>
          <w:rFonts w:asciiTheme="majorEastAsia" w:eastAsiaTheme="majorEastAsia" w:hAnsiTheme="majorEastAsia" w:hint="eastAsia"/>
          <w:szCs w:val="21"/>
        </w:rPr>
        <w:t>予定）</w:t>
      </w:r>
      <w:r w:rsidR="003E6C1A" w:rsidRPr="00E85EC8">
        <w:rPr>
          <w:rFonts w:asciiTheme="minorEastAsia" w:eastAsiaTheme="minorEastAsia" w:hAnsiTheme="minorEastAsia" w:hint="eastAsia"/>
          <w:szCs w:val="21"/>
        </w:rPr>
        <w:t>の</w:t>
      </w:r>
      <w:r w:rsidR="003E6C1A" w:rsidRPr="00E85EC8">
        <w:rPr>
          <w:rFonts w:asciiTheme="minorEastAsia" w:eastAsiaTheme="minorEastAsia" w:hAnsiTheme="minorEastAsia"/>
          <w:szCs w:val="21"/>
        </w:rPr>
        <w:t>公表可能日に記載した</w:t>
      </w:r>
      <w:r w:rsidR="003E6C1A" w:rsidRPr="00E85EC8">
        <w:rPr>
          <w:rFonts w:asciiTheme="minorEastAsia" w:eastAsiaTheme="minorEastAsia" w:hAnsiTheme="minorEastAsia" w:hint="eastAsia"/>
          <w:szCs w:val="21"/>
        </w:rPr>
        <w:t>日付を</w:t>
      </w:r>
      <w:r w:rsidR="003E6C1A" w:rsidRPr="00E85EC8">
        <w:rPr>
          <w:rFonts w:asciiTheme="minorEastAsia" w:eastAsiaTheme="minorEastAsia" w:hAnsiTheme="minorEastAsia"/>
          <w:szCs w:val="21"/>
        </w:rPr>
        <w:t>変更する場合は、</w:t>
      </w:r>
      <w:r w:rsidR="00C112A0">
        <w:rPr>
          <w:rFonts w:asciiTheme="minorEastAsia" w:eastAsiaTheme="minorEastAsia" w:hAnsiTheme="minorEastAsia" w:hint="eastAsia"/>
          <w:szCs w:val="21"/>
        </w:rPr>
        <w:t>「</w:t>
      </w:r>
      <w:r w:rsidR="003E6C1A" w:rsidRPr="00E85EC8">
        <w:rPr>
          <w:rFonts w:asciiTheme="minorEastAsia" w:eastAsiaTheme="minorEastAsia" w:hAnsiTheme="minorEastAsia" w:hint="eastAsia"/>
        </w:rPr>
        <w:t>インターネット</w:t>
      </w:r>
      <w:r w:rsidR="003E6C1A" w:rsidRPr="00E85EC8">
        <w:rPr>
          <w:rFonts w:asciiTheme="minorEastAsia" w:eastAsiaTheme="minorEastAsia" w:hAnsiTheme="minorEastAsia"/>
        </w:rPr>
        <w:t>公表の可否</w:t>
      </w:r>
      <w:r w:rsidR="00C112A0">
        <w:rPr>
          <w:rFonts w:asciiTheme="minorEastAsia" w:eastAsiaTheme="minorEastAsia" w:hAnsiTheme="minorEastAsia" w:hint="eastAsia"/>
        </w:rPr>
        <w:t>」</w:t>
      </w:r>
      <w:r w:rsidR="003E6C1A" w:rsidRPr="00E85EC8">
        <w:rPr>
          <w:rFonts w:asciiTheme="minorEastAsia" w:eastAsiaTheme="minorEastAsia" w:hAnsiTheme="minorEastAsia"/>
        </w:rPr>
        <w:t>欄の</w:t>
      </w:r>
      <w:r w:rsidR="003E6C1A" w:rsidRPr="00C03496">
        <w:rPr>
          <w:rFonts w:asciiTheme="majorEastAsia" w:eastAsiaTheme="majorEastAsia" w:hAnsiTheme="majorEastAsia" w:hint="eastAsia"/>
        </w:rPr>
        <w:t>（公表</w:t>
      </w:r>
      <w:r w:rsidR="00C112A0" w:rsidRPr="00C03496">
        <w:rPr>
          <w:rFonts w:asciiTheme="majorEastAsia" w:eastAsiaTheme="majorEastAsia" w:hAnsiTheme="majorEastAsia" w:hint="eastAsia"/>
        </w:rPr>
        <w:t>可能</w:t>
      </w:r>
      <w:r w:rsidR="003E6C1A" w:rsidRPr="00C03496">
        <w:rPr>
          <w:rFonts w:asciiTheme="majorEastAsia" w:eastAsiaTheme="majorEastAsia" w:hAnsiTheme="majorEastAsia" w:hint="eastAsia"/>
        </w:rPr>
        <w:t>日</w:t>
      </w:r>
      <w:r w:rsidR="003E6C1A" w:rsidRPr="00C03496">
        <w:rPr>
          <w:rFonts w:asciiTheme="majorEastAsia" w:eastAsiaTheme="majorEastAsia" w:hAnsiTheme="majorEastAsia"/>
        </w:rPr>
        <w:t>の変更</w:t>
      </w:r>
      <w:r w:rsidR="003E6C1A" w:rsidRPr="00C03496">
        <w:rPr>
          <w:rFonts w:asciiTheme="majorEastAsia" w:eastAsiaTheme="majorEastAsia" w:hAnsiTheme="majorEastAsia" w:hint="eastAsia"/>
        </w:rPr>
        <w:t>）</w:t>
      </w:r>
      <w:r w:rsidR="003E6C1A" w:rsidRPr="00E85EC8">
        <w:rPr>
          <w:rFonts w:asciiTheme="minorEastAsia" w:eastAsiaTheme="minorEastAsia" w:hAnsiTheme="minorEastAsia"/>
        </w:rPr>
        <w:t>に○を</w:t>
      </w:r>
      <w:r w:rsidR="003E6C1A" w:rsidRPr="00E85EC8">
        <w:rPr>
          <w:rFonts w:asciiTheme="minorEastAsia" w:eastAsiaTheme="minorEastAsia" w:hAnsiTheme="minorEastAsia" w:hint="eastAsia"/>
        </w:rPr>
        <w:t>し、学位授与日</w:t>
      </w:r>
      <w:r w:rsidR="003E6C1A" w:rsidRPr="00E85EC8">
        <w:rPr>
          <w:rFonts w:asciiTheme="minorEastAsia" w:eastAsiaTheme="minorEastAsia" w:hAnsiTheme="minorEastAsia"/>
        </w:rPr>
        <w:t>及び公表可能日を記載する。</w:t>
      </w:r>
    </w:p>
    <w:p w:rsidR="003E6C1A" w:rsidRPr="00E85EC8" w:rsidRDefault="003735B5" w:rsidP="003E6C1A">
      <w:pPr>
        <w:snapToGrid w:val="0"/>
        <w:spacing w:line="260" w:lineRule="exact"/>
        <w:ind w:left="400" w:hangingChars="200" w:hanging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－</w:t>
      </w:r>
      <w:r w:rsidR="003E6C1A" w:rsidRPr="00E85EC8">
        <w:rPr>
          <w:rFonts w:asciiTheme="minorEastAsia" w:eastAsiaTheme="minorEastAsia" w:hAnsiTheme="minorEastAsia" w:hint="eastAsia"/>
          <w:sz w:val="20"/>
        </w:rPr>
        <w:t>以下の書類</w:t>
      </w:r>
      <w:r w:rsidR="003E6C1A" w:rsidRPr="00E85EC8">
        <w:rPr>
          <w:rFonts w:asciiTheme="minorEastAsia" w:eastAsiaTheme="minorEastAsia" w:hAnsiTheme="minorEastAsia"/>
          <w:sz w:val="20"/>
        </w:rPr>
        <w:t>を</w:t>
      </w:r>
      <w:r w:rsidR="003E6C1A" w:rsidRPr="00E85EC8">
        <w:rPr>
          <w:rFonts w:asciiTheme="minorEastAsia" w:eastAsiaTheme="minorEastAsia" w:hAnsiTheme="minorEastAsia" w:hint="eastAsia"/>
          <w:sz w:val="20"/>
        </w:rPr>
        <w:t>提出する。</w:t>
      </w:r>
    </w:p>
    <w:p w:rsidR="003E6C1A" w:rsidRPr="00E85EC8" w:rsidRDefault="003E6C1A" w:rsidP="00160DCB">
      <w:pPr>
        <w:snapToGrid w:val="0"/>
        <w:ind w:firstLineChars="200" w:firstLine="400"/>
        <w:rPr>
          <w:rFonts w:asciiTheme="minorEastAsia" w:eastAsiaTheme="minorEastAsia" w:hAnsiTheme="minorEastAsia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>・博士論文のインターネット公表に関する確認票（所定の様式）</w:t>
      </w:r>
    </w:p>
    <w:p w:rsidR="00E55051" w:rsidRPr="00C112A0" w:rsidRDefault="003E6C1A" w:rsidP="00160DCB">
      <w:pPr>
        <w:snapToGrid w:val="0"/>
        <w:rPr>
          <w:rFonts w:ascii="ＭＳ 明朝" w:hAnsi="ＭＳ 明朝"/>
          <w:sz w:val="20"/>
        </w:rPr>
      </w:pPr>
      <w:r w:rsidRPr="00E85EC8">
        <w:rPr>
          <w:rFonts w:asciiTheme="minorEastAsia" w:eastAsiaTheme="minorEastAsia" w:hAnsiTheme="minorEastAsia" w:hint="eastAsia"/>
          <w:sz w:val="20"/>
        </w:rPr>
        <w:t xml:space="preserve">　　・「やむを得ない事由」を具体的に説明する資料</w:t>
      </w:r>
    </w:p>
    <w:sectPr w:rsidR="00E55051" w:rsidRPr="00C112A0" w:rsidSect="003735B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7" w:rsidRDefault="001B27E7" w:rsidP="00EF2B53">
      <w:r>
        <w:separator/>
      </w:r>
    </w:p>
  </w:endnote>
  <w:endnote w:type="continuationSeparator" w:id="0">
    <w:p w:rsidR="001B27E7" w:rsidRDefault="001B27E7" w:rsidP="00E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7" w:rsidRDefault="001B27E7" w:rsidP="00EF2B53">
      <w:r>
        <w:separator/>
      </w:r>
    </w:p>
  </w:footnote>
  <w:footnote w:type="continuationSeparator" w:id="0">
    <w:p w:rsidR="001B27E7" w:rsidRDefault="001B27E7" w:rsidP="00EF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A01"/>
    <w:multiLevelType w:val="hybridMultilevel"/>
    <w:tmpl w:val="029C6590"/>
    <w:lvl w:ilvl="0" w:tplc="2B802FC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572DF"/>
    <w:multiLevelType w:val="hybridMultilevel"/>
    <w:tmpl w:val="C14E3E16"/>
    <w:lvl w:ilvl="0" w:tplc="33E68B5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B4845"/>
    <w:multiLevelType w:val="hybridMultilevel"/>
    <w:tmpl w:val="E8E63D16"/>
    <w:lvl w:ilvl="0" w:tplc="CB84FBE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67C0F"/>
    <w:multiLevelType w:val="hybridMultilevel"/>
    <w:tmpl w:val="699872BC"/>
    <w:lvl w:ilvl="0" w:tplc="3C063E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A1894"/>
    <w:multiLevelType w:val="hybridMultilevel"/>
    <w:tmpl w:val="BD3AECD0"/>
    <w:lvl w:ilvl="0" w:tplc="673A8C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F5FF9"/>
    <w:multiLevelType w:val="hybridMultilevel"/>
    <w:tmpl w:val="0A440E22"/>
    <w:lvl w:ilvl="0" w:tplc="7B62F17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BD09E0"/>
    <w:multiLevelType w:val="hybridMultilevel"/>
    <w:tmpl w:val="BF14E1D4"/>
    <w:lvl w:ilvl="0" w:tplc="9874234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B53"/>
    <w:rsid w:val="000019D6"/>
    <w:rsid w:val="00025527"/>
    <w:rsid w:val="000319AF"/>
    <w:rsid w:val="0004765C"/>
    <w:rsid w:val="00047AB3"/>
    <w:rsid w:val="000500AB"/>
    <w:rsid w:val="000577B3"/>
    <w:rsid w:val="000A0A3A"/>
    <w:rsid w:val="00160DCB"/>
    <w:rsid w:val="001B27E7"/>
    <w:rsid w:val="001D1165"/>
    <w:rsid w:val="001D5A30"/>
    <w:rsid w:val="00276F6B"/>
    <w:rsid w:val="002B30C2"/>
    <w:rsid w:val="003123C9"/>
    <w:rsid w:val="00313094"/>
    <w:rsid w:val="00315206"/>
    <w:rsid w:val="003467A1"/>
    <w:rsid w:val="00365C1B"/>
    <w:rsid w:val="003735B5"/>
    <w:rsid w:val="003920DA"/>
    <w:rsid w:val="003A7ED6"/>
    <w:rsid w:val="003E6C1A"/>
    <w:rsid w:val="0040115C"/>
    <w:rsid w:val="004413F4"/>
    <w:rsid w:val="0046490A"/>
    <w:rsid w:val="004906DC"/>
    <w:rsid w:val="004E0D10"/>
    <w:rsid w:val="004E7A0C"/>
    <w:rsid w:val="004F2A04"/>
    <w:rsid w:val="004F7212"/>
    <w:rsid w:val="004F7375"/>
    <w:rsid w:val="0051784E"/>
    <w:rsid w:val="0053147C"/>
    <w:rsid w:val="0057139E"/>
    <w:rsid w:val="0058039B"/>
    <w:rsid w:val="005816E5"/>
    <w:rsid w:val="005E0775"/>
    <w:rsid w:val="005E185A"/>
    <w:rsid w:val="005E7C9B"/>
    <w:rsid w:val="006057A7"/>
    <w:rsid w:val="00620B8F"/>
    <w:rsid w:val="00622DAD"/>
    <w:rsid w:val="00636867"/>
    <w:rsid w:val="00650D78"/>
    <w:rsid w:val="00654DC5"/>
    <w:rsid w:val="006654BF"/>
    <w:rsid w:val="00670968"/>
    <w:rsid w:val="006E3711"/>
    <w:rsid w:val="006E61C2"/>
    <w:rsid w:val="007021A4"/>
    <w:rsid w:val="00720879"/>
    <w:rsid w:val="0073409B"/>
    <w:rsid w:val="00751144"/>
    <w:rsid w:val="00794188"/>
    <w:rsid w:val="007D2935"/>
    <w:rsid w:val="00820AAC"/>
    <w:rsid w:val="00832C6A"/>
    <w:rsid w:val="00892784"/>
    <w:rsid w:val="008951C3"/>
    <w:rsid w:val="008A681A"/>
    <w:rsid w:val="008A7E2F"/>
    <w:rsid w:val="008F00F9"/>
    <w:rsid w:val="009334CF"/>
    <w:rsid w:val="00942BBA"/>
    <w:rsid w:val="00965945"/>
    <w:rsid w:val="00992182"/>
    <w:rsid w:val="00A17EEB"/>
    <w:rsid w:val="00A21B63"/>
    <w:rsid w:val="00A46C4D"/>
    <w:rsid w:val="00A80D7C"/>
    <w:rsid w:val="00A8405A"/>
    <w:rsid w:val="00AE4209"/>
    <w:rsid w:val="00B27919"/>
    <w:rsid w:val="00B4517A"/>
    <w:rsid w:val="00B926CF"/>
    <w:rsid w:val="00BA1268"/>
    <w:rsid w:val="00BB26AD"/>
    <w:rsid w:val="00BF68A0"/>
    <w:rsid w:val="00C03496"/>
    <w:rsid w:val="00C0645B"/>
    <w:rsid w:val="00C112A0"/>
    <w:rsid w:val="00C13483"/>
    <w:rsid w:val="00C15260"/>
    <w:rsid w:val="00C50597"/>
    <w:rsid w:val="00C537C2"/>
    <w:rsid w:val="00C573FF"/>
    <w:rsid w:val="00C70AE5"/>
    <w:rsid w:val="00CA710B"/>
    <w:rsid w:val="00CE206C"/>
    <w:rsid w:val="00CF1255"/>
    <w:rsid w:val="00CF7343"/>
    <w:rsid w:val="00D22C17"/>
    <w:rsid w:val="00D42078"/>
    <w:rsid w:val="00D97BBC"/>
    <w:rsid w:val="00DD73F8"/>
    <w:rsid w:val="00E27D27"/>
    <w:rsid w:val="00E44D57"/>
    <w:rsid w:val="00E55051"/>
    <w:rsid w:val="00E628A3"/>
    <w:rsid w:val="00E82D46"/>
    <w:rsid w:val="00E85EC8"/>
    <w:rsid w:val="00EC417C"/>
    <w:rsid w:val="00ED7C19"/>
    <w:rsid w:val="00EF2B53"/>
    <w:rsid w:val="00EF3029"/>
    <w:rsid w:val="00F17C11"/>
    <w:rsid w:val="00F2269E"/>
    <w:rsid w:val="00F61440"/>
    <w:rsid w:val="00F76040"/>
    <w:rsid w:val="00FA1B08"/>
    <w:rsid w:val="00FB5D4D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421F3E-2185-4FA0-9248-F5027A1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4D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link w:val="10"/>
    <w:qFormat/>
    <w:rsid w:val="00EF2B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EF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B53"/>
    <w:rPr>
      <w:kern w:val="2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EF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B53"/>
    <w:rPr>
      <w:kern w:val="2"/>
      <w:sz w:val="21"/>
      <w:lang w:bidi="he-IL"/>
    </w:rPr>
  </w:style>
  <w:style w:type="character" w:customStyle="1" w:styleId="10">
    <w:name w:val="見出し 1 (文字)"/>
    <w:basedOn w:val="a0"/>
    <w:link w:val="1"/>
    <w:rsid w:val="00EF2B53"/>
    <w:rPr>
      <w:rFonts w:asciiTheme="majorHAnsi" w:eastAsiaTheme="majorEastAsia" w:hAnsiTheme="majorHAnsi" w:cstheme="majorBidi"/>
      <w:kern w:val="2"/>
      <w:sz w:val="24"/>
      <w:szCs w:val="24"/>
      <w:lang w:bidi="he-IL"/>
    </w:rPr>
  </w:style>
  <w:style w:type="character" w:styleId="a8">
    <w:name w:val="Hyperlink"/>
    <w:basedOn w:val="a0"/>
    <w:uiPriority w:val="99"/>
    <w:unhideWhenUsed/>
    <w:rsid w:val="00F6144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7A0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F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2A04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6" ma:contentTypeDescription="新しいドキュメントを作成します。" ma:contentTypeScope="" ma:versionID="91f78a310f5e2ba4c09fc8435a5cf14e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c58e859b387d7dc1ab7dd028edc98dd5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5EB5A9-9770-4C17-AD72-A9221A893787}"/>
</file>

<file path=customXml/itemProps2.xml><?xml version="1.0" encoding="utf-8"?>
<ds:datastoreItem xmlns:ds="http://schemas.openxmlformats.org/officeDocument/2006/customXml" ds:itemID="{77E953FB-05AE-42B0-91D5-F2D0004EF9C3}"/>
</file>

<file path=customXml/itemProps3.xml><?xml version="1.0" encoding="utf-8"?>
<ds:datastoreItem xmlns:ds="http://schemas.openxmlformats.org/officeDocument/2006/customXml" ds:itemID="{76C881B2-FCA7-4BFC-AC3B-E272F5464043}"/>
</file>

<file path=docProps/app.xml><?xml version="1.0" encoding="utf-8"?>
<Properties xmlns="http://schemas.openxmlformats.org/officeDocument/2006/extended-properties" xmlns:vt="http://schemas.openxmlformats.org/officeDocument/2006/docPropsVTypes">
  <Template>74BA0243</Template>
  <TotalTime>453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市川　圭子</cp:lastModifiedBy>
  <cp:revision>75</cp:revision>
  <cp:lastPrinted>2017-06-05T05:44:00Z</cp:lastPrinted>
  <dcterms:created xsi:type="dcterms:W3CDTF">2013-12-09T06:37:00Z</dcterms:created>
  <dcterms:modified xsi:type="dcterms:W3CDTF">2017-06-05T05:44:00Z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