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6A2A" w14:textId="77777777" w:rsidR="00E26EA4" w:rsidRPr="00E26EA4" w:rsidRDefault="00E26EA4" w:rsidP="00E26EA4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/>
          <w:sz w:val="21"/>
          <w:szCs w:val="21"/>
        </w:rPr>
        <w:t>（様式</w:t>
      </w:r>
      <w:r w:rsidR="001379F6">
        <w:rPr>
          <w:rFonts w:asciiTheme="majorEastAsia" w:eastAsiaTheme="majorEastAsia" w:hAnsiTheme="majorEastAsia"/>
          <w:sz w:val="21"/>
          <w:szCs w:val="21"/>
        </w:rPr>
        <w:t>２</w:t>
      </w:r>
      <w:r w:rsidRPr="00E26EA4">
        <w:rPr>
          <w:rFonts w:asciiTheme="majorEastAsia" w:eastAsiaTheme="majorEastAsia" w:hAnsiTheme="majorEastAsia"/>
          <w:sz w:val="21"/>
          <w:szCs w:val="21"/>
        </w:rPr>
        <w:t>）</w:t>
      </w:r>
    </w:p>
    <w:p w14:paraId="22FE8F93" w14:textId="77777777" w:rsidR="00BD0D26" w:rsidRPr="00E26EA4" w:rsidRDefault="001379F6" w:rsidP="001C1216">
      <w:pPr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国内学会参加助成報告</w:t>
      </w:r>
      <w:r w:rsidR="001C1216" w:rsidRPr="00E26EA4">
        <w:rPr>
          <w:rFonts w:asciiTheme="majorEastAsia" w:eastAsiaTheme="majorEastAsia" w:hAnsiTheme="majorEastAsia"/>
          <w:sz w:val="21"/>
          <w:szCs w:val="21"/>
        </w:rPr>
        <w:t>書</w:t>
      </w:r>
    </w:p>
    <w:p w14:paraId="1AD6BB5E" w14:textId="77777777" w:rsidR="006329BB" w:rsidRPr="00E26EA4" w:rsidRDefault="006329BB" w:rsidP="001C1216">
      <w:pPr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3ADECB22" w14:textId="77777777" w:rsidR="001C1216" w:rsidRPr="00E26EA4" w:rsidRDefault="001C1216" w:rsidP="00E26EA4">
      <w:pPr>
        <w:spacing w:afterLines="50" w:after="180"/>
        <w:jc w:val="right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 w:hint="eastAsia"/>
          <w:sz w:val="21"/>
          <w:szCs w:val="21"/>
        </w:rPr>
        <w:t>年    月    日提出</w:t>
      </w:r>
    </w:p>
    <w:tbl>
      <w:tblPr>
        <w:tblStyle w:val="a7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2832"/>
        <w:gridCol w:w="708"/>
        <w:gridCol w:w="708"/>
      </w:tblGrid>
      <w:tr w:rsidR="006004A3" w:rsidRPr="00E26EA4" w14:paraId="0DBA7606" w14:textId="77777777" w:rsidTr="001379F6">
        <w:trPr>
          <w:trHeight w:val="851"/>
        </w:trPr>
        <w:tc>
          <w:tcPr>
            <w:tcW w:w="1415" w:type="dxa"/>
            <w:vAlign w:val="center"/>
          </w:tcPr>
          <w:p w14:paraId="1023A3DB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氏  名</w:t>
            </w:r>
          </w:p>
        </w:tc>
        <w:tc>
          <w:tcPr>
            <w:tcW w:w="2831" w:type="dxa"/>
            <w:gridSpan w:val="2"/>
            <w:vAlign w:val="center"/>
          </w:tcPr>
          <w:p w14:paraId="4251CD7E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2" w:type="dxa"/>
            <w:vAlign w:val="center"/>
          </w:tcPr>
          <w:p w14:paraId="101933B1" w14:textId="77777777" w:rsidR="006004A3" w:rsidRDefault="00BB2308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助教</w:t>
            </w:r>
          </w:p>
          <w:p w14:paraId="719A1810" w14:textId="77777777" w:rsidR="00BB2308" w:rsidRDefault="00BB2308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博士課程</w:t>
            </w:r>
          </w:p>
          <w:p w14:paraId="574538CF" w14:textId="4881DD0A" w:rsidR="00BB2308" w:rsidRPr="00E26EA4" w:rsidRDefault="00BB2308" w:rsidP="001C1216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修士課程</w:t>
            </w:r>
          </w:p>
        </w:tc>
        <w:tc>
          <w:tcPr>
            <w:tcW w:w="708" w:type="dxa"/>
            <w:vAlign w:val="center"/>
          </w:tcPr>
          <w:p w14:paraId="15A13578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年次</w:t>
            </w:r>
          </w:p>
        </w:tc>
        <w:tc>
          <w:tcPr>
            <w:tcW w:w="708" w:type="dxa"/>
            <w:vAlign w:val="center"/>
          </w:tcPr>
          <w:p w14:paraId="648CEF05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B2308" w:rsidRPr="00E26EA4" w14:paraId="56DF77B6" w14:textId="77777777" w:rsidTr="00355D4B">
        <w:trPr>
          <w:trHeight w:val="851"/>
        </w:trPr>
        <w:tc>
          <w:tcPr>
            <w:tcW w:w="1415" w:type="dxa"/>
            <w:vAlign w:val="center"/>
          </w:tcPr>
          <w:p w14:paraId="454E8A8A" w14:textId="0452CFBD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指導教員名</w:t>
            </w:r>
          </w:p>
        </w:tc>
        <w:tc>
          <w:tcPr>
            <w:tcW w:w="7079" w:type="dxa"/>
            <w:gridSpan w:val="5"/>
            <w:vAlign w:val="center"/>
          </w:tcPr>
          <w:p w14:paraId="3CC7C50E" w14:textId="77777777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B2308" w:rsidRPr="00E26EA4" w14:paraId="665BE62D" w14:textId="77777777" w:rsidTr="001379F6">
        <w:trPr>
          <w:trHeight w:val="851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60061D9" w14:textId="77777777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参加学会名</w:t>
            </w:r>
          </w:p>
        </w:tc>
        <w:tc>
          <w:tcPr>
            <w:tcW w:w="7079" w:type="dxa"/>
            <w:gridSpan w:val="5"/>
            <w:vAlign w:val="center"/>
          </w:tcPr>
          <w:p w14:paraId="67B6AEC7" w14:textId="77777777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B2308" w:rsidRPr="00E26EA4" w14:paraId="1483E841" w14:textId="77777777" w:rsidTr="001379F6">
        <w:trPr>
          <w:trHeight w:val="851"/>
        </w:trPr>
        <w:tc>
          <w:tcPr>
            <w:tcW w:w="1415" w:type="dxa"/>
            <w:tcBorders>
              <w:bottom w:val="nil"/>
            </w:tcBorders>
            <w:vAlign w:val="center"/>
          </w:tcPr>
          <w:p w14:paraId="6E9A3D0A" w14:textId="77777777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学会開催地</w:t>
            </w:r>
          </w:p>
        </w:tc>
        <w:tc>
          <w:tcPr>
            <w:tcW w:w="1415" w:type="dxa"/>
            <w:vAlign w:val="center"/>
          </w:tcPr>
          <w:p w14:paraId="2E2489AB" w14:textId="77777777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会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場</w:t>
            </w:r>
          </w:p>
        </w:tc>
        <w:tc>
          <w:tcPr>
            <w:tcW w:w="5664" w:type="dxa"/>
            <w:gridSpan w:val="4"/>
            <w:vAlign w:val="center"/>
          </w:tcPr>
          <w:p w14:paraId="4AC2214A" w14:textId="77777777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B2308" w:rsidRPr="00E26EA4" w14:paraId="7C7167CB" w14:textId="77777777" w:rsidTr="001379F6">
        <w:trPr>
          <w:trHeight w:val="851"/>
        </w:trPr>
        <w:tc>
          <w:tcPr>
            <w:tcW w:w="1415" w:type="dxa"/>
            <w:tcBorders>
              <w:top w:val="nil"/>
            </w:tcBorders>
            <w:vAlign w:val="center"/>
          </w:tcPr>
          <w:p w14:paraId="2371CD52" w14:textId="77777777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5FDE961C" w14:textId="77777777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所在地</w:t>
            </w:r>
          </w:p>
        </w:tc>
        <w:tc>
          <w:tcPr>
            <w:tcW w:w="5664" w:type="dxa"/>
            <w:gridSpan w:val="4"/>
            <w:vAlign w:val="center"/>
          </w:tcPr>
          <w:p w14:paraId="79318969" w14:textId="77777777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B2308" w:rsidRPr="00E26EA4" w14:paraId="31B628D9" w14:textId="77777777" w:rsidTr="001379F6">
        <w:trPr>
          <w:trHeight w:val="851"/>
        </w:trPr>
        <w:tc>
          <w:tcPr>
            <w:tcW w:w="1415" w:type="dxa"/>
            <w:vAlign w:val="center"/>
          </w:tcPr>
          <w:p w14:paraId="25A7D141" w14:textId="77777777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学会開催日程</w:t>
            </w:r>
          </w:p>
        </w:tc>
        <w:tc>
          <w:tcPr>
            <w:tcW w:w="7079" w:type="dxa"/>
            <w:gridSpan w:val="5"/>
            <w:vAlign w:val="center"/>
          </w:tcPr>
          <w:p w14:paraId="321383DB" w14:textId="77777777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月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BB2308" w:rsidRPr="00E26EA4" w14:paraId="50076273" w14:textId="77777777" w:rsidTr="00BB2308">
        <w:trPr>
          <w:trHeight w:val="6642"/>
        </w:trPr>
        <w:tc>
          <w:tcPr>
            <w:tcW w:w="1415" w:type="dxa"/>
            <w:vAlign w:val="center"/>
          </w:tcPr>
          <w:p w14:paraId="3449E0D4" w14:textId="77777777" w:rsidR="00BB2308" w:rsidRPr="00E26EA4" w:rsidRDefault="00BB2308" w:rsidP="00BB23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参加についての報告</w:t>
            </w:r>
          </w:p>
        </w:tc>
        <w:tc>
          <w:tcPr>
            <w:tcW w:w="7079" w:type="dxa"/>
            <w:gridSpan w:val="5"/>
            <w:vAlign w:val="center"/>
          </w:tcPr>
          <w:p w14:paraId="1142F03F" w14:textId="77777777" w:rsidR="00BB2308" w:rsidRPr="00E26EA4" w:rsidRDefault="00BB2308" w:rsidP="00BB230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4658AD25" w14:textId="77777777" w:rsidR="001C1216" w:rsidRPr="00E26EA4" w:rsidRDefault="001C1216" w:rsidP="006329BB">
      <w:pPr>
        <w:spacing w:beforeLines="50" w:before="180"/>
        <w:rPr>
          <w:rFonts w:asciiTheme="majorEastAsia" w:eastAsiaTheme="majorEastAsia" w:hAnsiTheme="majorEastAsia"/>
          <w:sz w:val="21"/>
          <w:szCs w:val="21"/>
        </w:rPr>
      </w:pPr>
    </w:p>
    <w:sectPr w:rsidR="001C1216" w:rsidRPr="00E26EA4" w:rsidSect="008B3DD9">
      <w:footerReference w:type="default" r:id="rId6"/>
      <w:pgSz w:w="11906" w:h="16838" w:code="9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D23C" w14:textId="77777777" w:rsidR="005B428D" w:rsidRDefault="005B428D" w:rsidP="00012F40">
      <w:r>
        <w:separator/>
      </w:r>
    </w:p>
  </w:endnote>
  <w:endnote w:type="continuationSeparator" w:id="0">
    <w:p w14:paraId="70B51CD9" w14:textId="77777777" w:rsidR="005B428D" w:rsidRDefault="005B428D" w:rsidP="000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56C86" w14:textId="77777777" w:rsidR="00012F40" w:rsidRDefault="00012F40" w:rsidP="00012F4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73656" w14:textId="77777777" w:rsidR="005B428D" w:rsidRDefault="005B428D" w:rsidP="00012F40">
      <w:r>
        <w:separator/>
      </w:r>
    </w:p>
  </w:footnote>
  <w:footnote w:type="continuationSeparator" w:id="0">
    <w:p w14:paraId="397FC2FF" w14:textId="77777777" w:rsidR="005B428D" w:rsidRDefault="005B428D" w:rsidP="0001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D9"/>
    <w:rsid w:val="00012F40"/>
    <w:rsid w:val="00085470"/>
    <w:rsid w:val="000B2427"/>
    <w:rsid w:val="001379F6"/>
    <w:rsid w:val="00196EA2"/>
    <w:rsid w:val="001C1216"/>
    <w:rsid w:val="00264481"/>
    <w:rsid w:val="00482C83"/>
    <w:rsid w:val="005879BD"/>
    <w:rsid w:val="005B428D"/>
    <w:rsid w:val="006004A3"/>
    <w:rsid w:val="006329BB"/>
    <w:rsid w:val="008B3DD9"/>
    <w:rsid w:val="00B71279"/>
    <w:rsid w:val="00B86C16"/>
    <w:rsid w:val="00BB2308"/>
    <w:rsid w:val="00BD0D26"/>
    <w:rsid w:val="00CF56D1"/>
    <w:rsid w:val="00D05286"/>
    <w:rsid w:val="00D16FEB"/>
    <w:rsid w:val="00D3210F"/>
    <w:rsid w:val="00E26EA4"/>
    <w:rsid w:val="00E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7F81E5"/>
  <w15:chartTrackingRefBased/>
  <w15:docId w15:val="{7D1CD0D7-0E15-47AF-A40E-E5FBAE54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F40"/>
  </w:style>
  <w:style w:type="paragraph" w:styleId="a5">
    <w:name w:val="footer"/>
    <w:basedOn w:val="a"/>
    <w:link w:val="a6"/>
    <w:uiPriority w:val="99"/>
    <w:unhideWhenUsed/>
    <w:rsid w:val="00012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F40"/>
  </w:style>
  <w:style w:type="table" w:styleId="a7">
    <w:name w:val="Table Grid"/>
    <w:basedOn w:val="a1"/>
    <w:uiPriority w:val="39"/>
    <w:rsid w:val="001C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23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suke\Documents\Office%20&#12398;&#12459;&#12473;&#12479;&#12512;%20&#12486;&#12531;&#12503;&#12524;&#12540;&#12488;\A4&#19968;&#33324;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A4一般文書.dotx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Shusuke</dc:creator>
  <cp:keywords/>
  <dc:description/>
  <cp:lastModifiedBy>小疇 典子</cp:lastModifiedBy>
  <cp:revision>2</cp:revision>
  <dcterms:created xsi:type="dcterms:W3CDTF">2023-11-22T02:47:00Z</dcterms:created>
  <dcterms:modified xsi:type="dcterms:W3CDTF">2023-11-22T02:47:00Z</dcterms:modified>
</cp:coreProperties>
</file>